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A310" w14:textId="356CBFC4"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AF061F" w:rsidRPr="00AF061F">
        <w:rPr>
          <w:rFonts w:ascii="Cambria" w:hAnsi="Cambria"/>
          <w:b/>
          <w:sz w:val="28"/>
          <w:szCs w:val="28"/>
          <w:shd w:val="clear" w:color="auto" w:fill="D0CECE" w:themeFill="background2" w:themeFillShade="E6"/>
        </w:rPr>
        <w:t>Cannabis and the Teenage Brain</w:t>
      </w:r>
    </w:p>
    <w:p w14:paraId="76B93EE7" w14:textId="6001873A" w:rsidR="004E1CCE" w:rsidRDefault="004E1CCE" w:rsidP="00291E26">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AF061F" w:rsidRPr="00F42E81">
        <w:rPr>
          <w:rFonts w:ascii="Cambria" w:hAnsi="Cambria" w:cs="Arial"/>
          <w:sz w:val="24"/>
          <w:szCs w:val="24"/>
        </w:rPr>
        <w:t xml:space="preserve">Read the online </w:t>
      </w:r>
      <w:r w:rsidR="00AF061F" w:rsidRPr="00F42E81">
        <w:rPr>
          <w:rFonts w:ascii="Cambria" w:hAnsi="Cambria" w:cs="Arial"/>
          <w:i/>
          <w:iCs/>
          <w:sz w:val="24"/>
          <w:szCs w:val="24"/>
        </w:rPr>
        <w:t>Science News</w:t>
      </w:r>
      <w:r w:rsidR="00AF061F" w:rsidRPr="00F42E81">
        <w:rPr>
          <w:rFonts w:ascii="Cambria" w:hAnsi="Cambria" w:cs="Arial"/>
          <w:sz w:val="24"/>
          <w:szCs w:val="24"/>
        </w:rPr>
        <w:t xml:space="preserve"> article “</w:t>
      </w:r>
      <w:hyperlink r:id="rId9" w:history="1">
        <w:r w:rsidR="00AF061F" w:rsidRPr="00F42E81">
          <w:rPr>
            <w:rStyle w:val="Hyperlink"/>
            <w:rFonts w:ascii="Cambria" w:hAnsi="Cambria" w:cs="Arial"/>
            <w:sz w:val="24"/>
            <w:szCs w:val="24"/>
          </w:rPr>
          <w:t>The teen brain is especially susceptible to the harms of THC</w:t>
        </w:r>
      </w:hyperlink>
      <w:r w:rsidR="00AF061F" w:rsidRPr="00F42E81">
        <w:rPr>
          <w:rStyle w:val="Hyperlink"/>
          <w:rFonts w:ascii="Cambria" w:hAnsi="Cambria" w:cs="Arial"/>
          <w:sz w:val="24"/>
          <w:szCs w:val="24"/>
        </w:rPr>
        <w:t>.</w:t>
      </w:r>
      <w:r w:rsidR="00AF061F" w:rsidRPr="00F42E81">
        <w:rPr>
          <w:rFonts w:ascii="Cambria" w:hAnsi="Cambria" w:cs="Arial"/>
          <w:sz w:val="24"/>
          <w:szCs w:val="24"/>
        </w:rPr>
        <w:t>” Then answer the following questions as directed by your teacher. Because the article is long, the questions are broken up by the article’s subhe</w:t>
      </w:r>
      <w:r w:rsidR="00AF061F">
        <w:rPr>
          <w:rFonts w:ascii="Cambria" w:hAnsi="Cambria" w:cs="Arial"/>
          <w:sz w:val="24"/>
          <w:szCs w:val="24"/>
        </w:rPr>
        <w:t>a</w:t>
      </w:r>
      <w:r w:rsidR="00AF061F" w:rsidRPr="00F42E81">
        <w:rPr>
          <w:rFonts w:ascii="Cambria" w:hAnsi="Cambria" w:cs="Arial"/>
          <w:sz w:val="24"/>
          <w:szCs w:val="24"/>
        </w:rPr>
        <w:t>d</w:t>
      </w:r>
      <w:r w:rsidR="00AF061F">
        <w:rPr>
          <w:rFonts w:ascii="Cambria" w:hAnsi="Cambria" w:cs="Arial"/>
          <w:sz w:val="24"/>
          <w:szCs w:val="24"/>
        </w:rPr>
        <w:t>ing</w:t>
      </w:r>
      <w:r w:rsidR="00AF061F" w:rsidRPr="00F42E81">
        <w:rPr>
          <w:rFonts w:ascii="Cambria" w:hAnsi="Cambria" w:cs="Arial"/>
          <w:sz w:val="24"/>
          <w:szCs w:val="24"/>
        </w:rPr>
        <w:t>s.</w:t>
      </w:r>
    </w:p>
    <w:p w14:paraId="3BAF1690" w14:textId="77777777" w:rsidR="001E748A" w:rsidRPr="00390B6F" w:rsidRDefault="008846EE" w:rsidP="00D57F86">
      <w:pPr>
        <w:spacing w:after="0" w:line="240" w:lineRule="auto"/>
        <w:rPr>
          <w:rFonts w:ascii="Cambria" w:hAnsi="Cambria"/>
          <w:b/>
          <w:sz w:val="24"/>
          <w:szCs w:val="24"/>
          <w:shd w:val="clear" w:color="auto" w:fill="D0CECE" w:themeFill="background2" w:themeFillShade="E6"/>
        </w:rPr>
      </w:pPr>
      <w:r>
        <w:rPr>
          <w:rFonts w:ascii="Cambria" w:hAnsi="Cambria"/>
          <w:b/>
          <w:sz w:val="24"/>
          <w:szCs w:val="24"/>
          <w:shd w:val="clear" w:color="auto" w:fill="D0CECE" w:themeFill="background2" w:themeFillShade="E6"/>
        </w:rPr>
        <w:br/>
      </w:r>
    </w:p>
    <w:p w14:paraId="0112DC05" w14:textId="77777777" w:rsidR="00AF061F" w:rsidRPr="00F42E81" w:rsidRDefault="00AF061F" w:rsidP="00AF061F">
      <w:pPr>
        <w:pStyle w:val="NoSpacing"/>
        <w:rPr>
          <w:rFonts w:ascii="Cambria" w:hAnsi="Cambria" w:cs="Arial"/>
        </w:rPr>
      </w:pPr>
      <w:r w:rsidRPr="00F42E81">
        <w:rPr>
          <w:rFonts w:ascii="Cambria" w:hAnsi="Cambria" w:cs="Arial"/>
          <w:b/>
          <w:bCs/>
        </w:rPr>
        <w:t>Before Reading</w:t>
      </w:r>
      <w:r w:rsidRPr="00F42E81">
        <w:rPr>
          <w:rFonts w:ascii="Cambria" w:hAnsi="Cambria" w:cs="Arial"/>
          <w:b/>
          <w:bCs/>
        </w:rPr>
        <w:br/>
      </w:r>
      <w:bookmarkStart w:id="0" w:name="_Hlk110867932"/>
      <w:bookmarkStart w:id="1" w:name="_Hlk82508535"/>
      <w:bookmarkStart w:id="2" w:name="_Hlk112320673"/>
      <w:r w:rsidRPr="00F42E81">
        <w:rPr>
          <w:rFonts w:ascii="Cambria" w:hAnsi="Cambria" w:cs="Arial"/>
        </w:rPr>
        <w:t xml:space="preserve">1. Discuss the following question as a class. Frequent use of which of the following could pose a high risk of harm to you? Ask students to rank the following substances from most harmful to least: cigarettes, alcohol, cocaine, </w:t>
      </w:r>
      <w:proofErr w:type="gramStart"/>
      <w:r w:rsidRPr="00F42E81">
        <w:rPr>
          <w:rFonts w:ascii="Cambria" w:hAnsi="Cambria" w:cs="Arial"/>
        </w:rPr>
        <w:t>heroin</w:t>
      </w:r>
      <w:proofErr w:type="gramEnd"/>
      <w:r w:rsidRPr="00F42E81">
        <w:rPr>
          <w:rFonts w:ascii="Cambria" w:hAnsi="Cambria" w:cs="Arial"/>
        </w:rPr>
        <w:t xml:space="preserve"> and cannabis. </w:t>
      </w:r>
    </w:p>
    <w:p w14:paraId="4B8F64B0" w14:textId="77777777" w:rsidR="00AF061F" w:rsidRPr="00AF061F" w:rsidRDefault="00AF061F" w:rsidP="00AF061F">
      <w:pPr>
        <w:pStyle w:val="NoSpacing"/>
        <w:rPr>
          <w:rFonts w:ascii="Cambria" w:hAnsi="Cambria" w:cs="Arial"/>
        </w:rPr>
      </w:pPr>
    </w:p>
    <w:p w14:paraId="3FF568EE" w14:textId="77777777" w:rsidR="00AF061F" w:rsidRPr="00AF061F" w:rsidRDefault="00AF061F" w:rsidP="00AF061F">
      <w:pPr>
        <w:pStyle w:val="NoSpacing"/>
        <w:rPr>
          <w:rFonts w:ascii="Cambria" w:hAnsi="Cambria" w:cs="Arial"/>
        </w:rPr>
      </w:pPr>
    </w:p>
    <w:p w14:paraId="2D6AD046" w14:textId="77777777" w:rsidR="00AF061F" w:rsidRPr="00AF061F" w:rsidRDefault="00AF061F" w:rsidP="00AF061F">
      <w:pPr>
        <w:pStyle w:val="NoSpacing"/>
        <w:rPr>
          <w:rFonts w:ascii="Cambria" w:hAnsi="Cambria" w:cs="Arial"/>
        </w:rPr>
      </w:pPr>
    </w:p>
    <w:p w14:paraId="506C0AE0" w14:textId="77777777" w:rsidR="00AF061F" w:rsidRPr="00F42E81" w:rsidRDefault="00AF061F" w:rsidP="00AF061F">
      <w:pPr>
        <w:pStyle w:val="NoSpacing"/>
        <w:rPr>
          <w:rFonts w:ascii="Cambria" w:hAnsi="Cambria" w:cs="Arial"/>
          <w:i/>
          <w:iCs/>
        </w:rPr>
      </w:pPr>
      <w:r w:rsidRPr="00F42E81">
        <w:rPr>
          <w:rFonts w:ascii="Cambria" w:hAnsi="Cambria" w:cs="Arial"/>
        </w:rPr>
        <w:t xml:space="preserve">2. </w:t>
      </w:r>
      <w:r w:rsidRPr="00F42E81">
        <w:rPr>
          <w:rFonts w:ascii="Cambria" w:hAnsi="Cambria" w:cs="Arial"/>
          <w:iCs/>
        </w:rPr>
        <w:t xml:space="preserve">Human brains carry out a lot of growth and development during adolescence. </w:t>
      </w:r>
      <w:proofErr w:type="gramStart"/>
      <w:r w:rsidRPr="00F42E81">
        <w:rPr>
          <w:rFonts w:ascii="Cambria" w:hAnsi="Cambria" w:cs="Arial"/>
          <w:iCs/>
        </w:rPr>
        <w:t>With this in mind, how</w:t>
      </w:r>
      <w:proofErr w:type="gramEnd"/>
      <w:r w:rsidRPr="00F42E81">
        <w:rPr>
          <w:rFonts w:ascii="Cambria" w:hAnsi="Cambria" w:cs="Arial"/>
          <w:iCs/>
        </w:rPr>
        <w:t xml:space="preserve"> important is it to make healthy brain decisions during our teen years versus when we are adults? In other words, is it more, less, or equally important for us to make healthy decisions as teens and adults, based on what we know about brain development? Explain your answer.</w:t>
      </w:r>
    </w:p>
    <w:bookmarkEnd w:id="0"/>
    <w:bookmarkEnd w:id="1"/>
    <w:bookmarkEnd w:id="2"/>
    <w:p w14:paraId="6E03E9D3" w14:textId="77777777" w:rsidR="00AF061F" w:rsidRPr="00AF061F" w:rsidRDefault="00AF061F" w:rsidP="00AF061F">
      <w:pPr>
        <w:pStyle w:val="NoSpacing"/>
        <w:rPr>
          <w:rFonts w:ascii="Cambria" w:hAnsi="Cambria" w:cs="Arial"/>
        </w:rPr>
      </w:pPr>
    </w:p>
    <w:p w14:paraId="272E3E76" w14:textId="77777777" w:rsidR="00AF061F" w:rsidRPr="00AF061F" w:rsidRDefault="00AF061F" w:rsidP="00AF061F">
      <w:pPr>
        <w:pStyle w:val="NoSpacing"/>
        <w:rPr>
          <w:rFonts w:ascii="Cambria" w:hAnsi="Cambria" w:cs="Arial"/>
        </w:rPr>
      </w:pPr>
    </w:p>
    <w:p w14:paraId="341F039E" w14:textId="77777777" w:rsidR="00AF061F" w:rsidRPr="00AF061F" w:rsidRDefault="00AF061F" w:rsidP="00AF061F">
      <w:pPr>
        <w:pStyle w:val="NoSpacing"/>
        <w:rPr>
          <w:rFonts w:ascii="Cambria" w:hAnsi="Cambria" w:cs="Arial"/>
        </w:rPr>
      </w:pPr>
    </w:p>
    <w:p w14:paraId="0B3773AC" w14:textId="77777777" w:rsidR="00AF061F" w:rsidRPr="00F42E81" w:rsidRDefault="00AF061F" w:rsidP="00AF061F">
      <w:pPr>
        <w:pStyle w:val="NoSpacing"/>
        <w:rPr>
          <w:rFonts w:ascii="Cambria" w:hAnsi="Cambria" w:cs="Arial"/>
          <w:b/>
          <w:bCs/>
          <w:i/>
        </w:rPr>
      </w:pPr>
      <w:r w:rsidRPr="00F42E81">
        <w:rPr>
          <w:rFonts w:ascii="Cambria" w:hAnsi="Cambria" w:cs="Arial"/>
          <w:b/>
          <w:bCs/>
        </w:rPr>
        <w:t>During Reading</w:t>
      </w:r>
    </w:p>
    <w:p w14:paraId="695D3FC2" w14:textId="77777777" w:rsidR="00AF061F" w:rsidRPr="00F42E81" w:rsidRDefault="00AF061F" w:rsidP="00AF061F">
      <w:pPr>
        <w:pStyle w:val="NoSpacing"/>
        <w:rPr>
          <w:rFonts w:ascii="Cambria" w:hAnsi="Cambria" w:cs="Arial"/>
          <w:b/>
          <w:bCs/>
        </w:rPr>
      </w:pPr>
    </w:p>
    <w:p w14:paraId="3963F11C" w14:textId="77777777" w:rsidR="00AF061F" w:rsidRDefault="00AF061F" w:rsidP="00AF061F">
      <w:pPr>
        <w:pStyle w:val="NoSpacing"/>
        <w:rPr>
          <w:rFonts w:ascii="Cambria" w:hAnsi="Cambria" w:cs="Arial"/>
          <w:b/>
          <w:bCs/>
        </w:rPr>
      </w:pPr>
      <w:r w:rsidRPr="00F42E81">
        <w:rPr>
          <w:rFonts w:ascii="Cambria" w:hAnsi="Cambria" w:cs="Arial"/>
          <w:b/>
          <w:bCs/>
        </w:rPr>
        <w:t>Introduction</w:t>
      </w:r>
    </w:p>
    <w:p w14:paraId="4A258DC5" w14:textId="77777777" w:rsidR="00AF061F" w:rsidRPr="00F42E81" w:rsidRDefault="00AF061F" w:rsidP="00AF061F">
      <w:pPr>
        <w:pStyle w:val="NoSpacing"/>
        <w:rPr>
          <w:rFonts w:ascii="Cambria" w:hAnsi="Cambria" w:cs="Arial"/>
        </w:rPr>
      </w:pPr>
      <w:r w:rsidRPr="00F42E81">
        <w:rPr>
          <w:rFonts w:ascii="Cambria" w:hAnsi="Cambria" w:cs="Arial"/>
        </w:rPr>
        <w:t xml:space="preserve">1. What </w:t>
      </w:r>
      <w:r>
        <w:rPr>
          <w:rFonts w:ascii="Cambria" w:hAnsi="Cambria" w:cs="Arial"/>
        </w:rPr>
        <w:t>percent</w:t>
      </w:r>
      <w:r w:rsidRPr="00F42E81">
        <w:rPr>
          <w:rFonts w:ascii="Cambria" w:hAnsi="Cambria" w:cs="Arial"/>
        </w:rPr>
        <w:t xml:space="preserve"> of 12- to 17-year-olds perceive “great risk of harm” from smoking marijuana once or twice a week?</w:t>
      </w:r>
    </w:p>
    <w:p w14:paraId="7168822B" w14:textId="77777777" w:rsidR="00AF061F" w:rsidRPr="00AF061F" w:rsidRDefault="00AF061F" w:rsidP="00AF061F">
      <w:pPr>
        <w:pStyle w:val="NoSpacing"/>
        <w:rPr>
          <w:rFonts w:ascii="Cambria" w:hAnsi="Cambria" w:cs="Arial"/>
        </w:rPr>
      </w:pPr>
    </w:p>
    <w:p w14:paraId="51568F20" w14:textId="77777777" w:rsidR="00AF061F" w:rsidRPr="00AF061F" w:rsidRDefault="00AF061F" w:rsidP="00AF061F">
      <w:pPr>
        <w:pStyle w:val="NoSpacing"/>
        <w:rPr>
          <w:rFonts w:ascii="Cambria" w:hAnsi="Cambria" w:cs="Arial"/>
        </w:rPr>
      </w:pPr>
    </w:p>
    <w:p w14:paraId="00BDA0DC" w14:textId="77777777" w:rsidR="00AF061F" w:rsidRPr="00AF061F" w:rsidRDefault="00AF061F" w:rsidP="00AF061F">
      <w:pPr>
        <w:pStyle w:val="NoSpacing"/>
        <w:rPr>
          <w:rFonts w:ascii="Cambria" w:hAnsi="Cambria" w:cs="Arial"/>
        </w:rPr>
      </w:pPr>
    </w:p>
    <w:p w14:paraId="36D87110" w14:textId="77777777" w:rsidR="00AF061F" w:rsidRPr="00AF061F" w:rsidRDefault="00AF061F" w:rsidP="00AF061F">
      <w:pPr>
        <w:pStyle w:val="NoSpacing"/>
        <w:rPr>
          <w:rFonts w:ascii="Cambria" w:hAnsi="Cambria" w:cs="Arial"/>
        </w:rPr>
      </w:pPr>
      <w:r w:rsidRPr="00F42E81">
        <w:rPr>
          <w:rFonts w:ascii="Cambria" w:hAnsi="Cambria" w:cs="Arial"/>
        </w:rPr>
        <w:t>2. What idea does the widespread availability of cannabis for adults promote in young people, according to Beth Ebel?</w:t>
      </w:r>
      <w:r w:rsidRPr="00F42E81">
        <w:rPr>
          <w:rFonts w:ascii="Cambria" w:hAnsi="Cambria" w:cs="Arial"/>
        </w:rPr>
        <w:br/>
      </w:r>
    </w:p>
    <w:p w14:paraId="28765022" w14:textId="77777777" w:rsidR="00AF061F" w:rsidRPr="00AF061F" w:rsidRDefault="00AF061F" w:rsidP="00AF061F">
      <w:pPr>
        <w:pStyle w:val="NoSpacing"/>
        <w:rPr>
          <w:rFonts w:ascii="Cambria" w:hAnsi="Cambria" w:cs="Arial"/>
        </w:rPr>
      </w:pPr>
    </w:p>
    <w:p w14:paraId="5DECF05B" w14:textId="77777777" w:rsidR="00AF061F" w:rsidRPr="00AF061F" w:rsidRDefault="00AF061F" w:rsidP="00AF061F">
      <w:pPr>
        <w:pStyle w:val="NoSpacing"/>
        <w:rPr>
          <w:rFonts w:ascii="Cambria" w:hAnsi="Cambria" w:cs="Arial"/>
        </w:rPr>
      </w:pPr>
    </w:p>
    <w:p w14:paraId="7B35923E" w14:textId="65CDC240" w:rsidR="00AF061F" w:rsidRPr="00F42E81" w:rsidRDefault="00AF061F" w:rsidP="00AF061F">
      <w:pPr>
        <w:pStyle w:val="NoSpacing"/>
        <w:rPr>
          <w:rFonts w:ascii="Cambria" w:hAnsi="Cambria" w:cs="Arial"/>
        </w:rPr>
      </w:pPr>
      <w:r w:rsidRPr="00F42E81">
        <w:rPr>
          <w:rFonts w:ascii="Cambria" w:hAnsi="Cambria" w:cs="Arial"/>
        </w:rPr>
        <w:t xml:space="preserve">3. What is the full name and abbreviation of the main psychoactive chemical in marijuana plants? How has the percentage by weight of this chemical in the marijuana plant changed in the past few decades? </w:t>
      </w:r>
    </w:p>
    <w:p w14:paraId="21A2005F" w14:textId="77777777" w:rsidR="00AF061F" w:rsidRPr="00AF061F" w:rsidRDefault="00AF061F" w:rsidP="00AF061F">
      <w:pPr>
        <w:pStyle w:val="NoSpacing"/>
        <w:rPr>
          <w:rFonts w:ascii="Cambria" w:hAnsi="Cambria" w:cs="Arial"/>
        </w:rPr>
      </w:pPr>
    </w:p>
    <w:p w14:paraId="5EF4FE4C" w14:textId="77777777" w:rsidR="00AF061F" w:rsidRPr="00AF061F" w:rsidRDefault="00AF061F" w:rsidP="00AF061F">
      <w:pPr>
        <w:pStyle w:val="NoSpacing"/>
        <w:rPr>
          <w:rFonts w:ascii="Cambria" w:hAnsi="Cambria" w:cs="Arial"/>
        </w:rPr>
      </w:pPr>
    </w:p>
    <w:p w14:paraId="77CC95E1" w14:textId="77777777" w:rsidR="00AF061F" w:rsidRPr="00AF061F" w:rsidRDefault="00AF061F" w:rsidP="00AF061F">
      <w:pPr>
        <w:pStyle w:val="NoSpacing"/>
        <w:rPr>
          <w:rFonts w:ascii="Cambria" w:hAnsi="Cambria" w:cs="Arial"/>
        </w:rPr>
      </w:pPr>
    </w:p>
    <w:p w14:paraId="78D4BF13" w14:textId="77777777" w:rsidR="00AF061F" w:rsidRPr="00F42E81" w:rsidRDefault="00AF061F" w:rsidP="00AF061F">
      <w:pPr>
        <w:pStyle w:val="NoSpacing"/>
        <w:rPr>
          <w:rFonts w:ascii="Cambria" w:hAnsi="Cambria" w:cs="Arial"/>
          <w:b/>
          <w:bCs/>
        </w:rPr>
      </w:pPr>
      <w:r w:rsidRPr="00F42E81">
        <w:rPr>
          <w:rFonts w:ascii="Cambria" w:hAnsi="Cambria" w:cs="Arial"/>
          <w:b/>
          <w:bCs/>
        </w:rPr>
        <w:t>“How does THC affect the teen brain?”</w:t>
      </w:r>
    </w:p>
    <w:p w14:paraId="14B331D8" w14:textId="77777777" w:rsidR="00AF061F" w:rsidRPr="00340A72" w:rsidRDefault="00AF061F" w:rsidP="00AF061F">
      <w:pPr>
        <w:pStyle w:val="NoSpacing"/>
        <w:rPr>
          <w:rFonts w:ascii="Cambria" w:hAnsi="Cambria" w:cs="Arial"/>
        </w:rPr>
      </w:pPr>
      <w:r w:rsidRPr="00F42E81">
        <w:rPr>
          <w:rFonts w:ascii="Cambria" w:hAnsi="Cambria" w:cs="Arial"/>
        </w:rPr>
        <w:t xml:space="preserve">1. Why is adolescence a risky time to be using </w:t>
      </w:r>
      <w:r w:rsidRPr="00340A72">
        <w:rPr>
          <w:rFonts w:ascii="Cambria" w:hAnsi="Cambria" w:cs="Arial"/>
        </w:rPr>
        <w:t>cannabis, according to Yasmin Hurd?</w:t>
      </w:r>
    </w:p>
    <w:p w14:paraId="7E9EC4A2" w14:textId="77777777" w:rsidR="00AF061F" w:rsidRPr="00AF061F" w:rsidRDefault="00AF061F" w:rsidP="00AF061F">
      <w:pPr>
        <w:pStyle w:val="NoSpacing"/>
        <w:rPr>
          <w:rFonts w:ascii="Cambria" w:hAnsi="Cambria" w:cs="Arial"/>
        </w:rPr>
      </w:pPr>
    </w:p>
    <w:p w14:paraId="2BEA6A46" w14:textId="77777777" w:rsidR="00AF061F" w:rsidRPr="00AF061F" w:rsidRDefault="00AF061F" w:rsidP="00AF061F">
      <w:pPr>
        <w:pStyle w:val="NoSpacing"/>
        <w:rPr>
          <w:rFonts w:ascii="Cambria" w:hAnsi="Cambria" w:cs="Arial"/>
        </w:rPr>
      </w:pPr>
    </w:p>
    <w:p w14:paraId="5AFBB6CD" w14:textId="77777777" w:rsidR="00AF061F" w:rsidRPr="00AF061F" w:rsidRDefault="00AF061F" w:rsidP="00AF061F">
      <w:pPr>
        <w:pStyle w:val="NoSpacing"/>
        <w:rPr>
          <w:rFonts w:ascii="Cambria" w:hAnsi="Cambria" w:cs="Arial"/>
        </w:rPr>
      </w:pPr>
    </w:p>
    <w:p w14:paraId="1678754C" w14:textId="77777777" w:rsidR="00AF061F" w:rsidRDefault="00AF061F" w:rsidP="00AF061F">
      <w:pPr>
        <w:pStyle w:val="NoSpacing"/>
        <w:rPr>
          <w:rFonts w:ascii="Cambria" w:hAnsi="Cambria" w:cs="Arial"/>
        </w:rPr>
      </w:pPr>
    </w:p>
    <w:p w14:paraId="138D4536" w14:textId="77777777" w:rsidR="00CD144B" w:rsidRDefault="00CD144B">
      <w:pPr>
        <w:spacing w:line="259" w:lineRule="auto"/>
        <w:rPr>
          <w:rFonts w:ascii="Cambria" w:eastAsia="MS Mincho" w:hAnsi="Cambria" w:cs="Arial"/>
          <w:kern w:val="0"/>
          <w:sz w:val="24"/>
          <w:szCs w:val="24"/>
          <w14:ligatures w14:val="none"/>
        </w:rPr>
      </w:pPr>
      <w:r>
        <w:rPr>
          <w:rFonts w:ascii="Cambria" w:hAnsi="Cambria" w:cs="Arial"/>
        </w:rPr>
        <w:br w:type="page"/>
      </w:r>
    </w:p>
    <w:p w14:paraId="2B996822" w14:textId="0CB84073" w:rsidR="00AF061F" w:rsidRPr="00F42E81" w:rsidRDefault="00AF061F" w:rsidP="00AF061F">
      <w:pPr>
        <w:pStyle w:val="NoSpacing"/>
        <w:rPr>
          <w:rFonts w:ascii="Cambria" w:hAnsi="Cambria" w:cs="Arial"/>
        </w:rPr>
      </w:pPr>
      <w:r w:rsidRPr="00F42E81">
        <w:rPr>
          <w:rFonts w:ascii="Cambria" w:hAnsi="Cambria" w:cs="Arial"/>
        </w:rPr>
        <w:lastRenderedPageBreak/>
        <w:t>2. Describe three aspects of human function that are influenced by the endocannabinoid system.</w:t>
      </w:r>
    </w:p>
    <w:p w14:paraId="2638A3ED" w14:textId="77777777" w:rsidR="00AF061F" w:rsidRPr="00AF061F" w:rsidRDefault="00AF061F" w:rsidP="00AF061F">
      <w:pPr>
        <w:pStyle w:val="NoSpacing"/>
        <w:rPr>
          <w:rFonts w:ascii="Cambria" w:hAnsi="Cambria" w:cs="Arial"/>
        </w:rPr>
      </w:pPr>
    </w:p>
    <w:p w14:paraId="65F5813B" w14:textId="77777777" w:rsidR="00AF061F" w:rsidRPr="00AF061F" w:rsidRDefault="00AF061F" w:rsidP="00AF061F">
      <w:pPr>
        <w:pStyle w:val="NoSpacing"/>
        <w:rPr>
          <w:rFonts w:ascii="Cambria" w:hAnsi="Cambria" w:cs="Arial"/>
        </w:rPr>
      </w:pPr>
    </w:p>
    <w:p w14:paraId="166B8EE0" w14:textId="77777777" w:rsidR="00AF061F" w:rsidRPr="00AF061F" w:rsidRDefault="00AF061F" w:rsidP="00AF061F">
      <w:pPr>
        <w:pStyle w:val="NoSpacing"/>
        <w:rPr>
          <w:rFonts w:ascii="Cambria" w:hAnsi="Cambria" w:cs="Arial"/>
        </w:rPr>
      </w:pPr>
    </w:p>
    <w:p w14:paraId="07766678" w14:textId="77777777" w:rsidR="00AF061F" w:rsidRPr="00F42E81" w:rsidRDefault="00AF061F" w:rsidP="00AF061F">
      <w:pPr>
        <w:pStyle w:val="NoSpacing"/>
        <w:rPr>
          <w:rFonts w:ascii="Cambria" w:hAnsi="Cambria" w:cs="Arial"/>
        </w:rPr>
      </w:pPr>
      <w:r w:rsidRPr="00F42E81">
        <w:rPr>
          <w:rFonts w:ascii="Cambria" w:hAnsi="Cambria" w:cs="Arial"/>
        </w:rPr>
        <w:t>3. Describe how THC can interfere with the body’s endocannabinoid system. What are some impacts of this?</w:t>
      </w:r>
    </w:p>
    <w:p w14:paraId="3754E411" w14:textId="77777777" w:rsidR="00AF061F" w:rsidRPr="00AF061F" w:rsidRDefault="00AF061F" w:rsidP="00AF061F">
      <w:pPr>
        <w:pStyle w:val="NoSpacing"/>
        <w:rPr>
          <w:rFonts w:ascii="Cambria" w:hAnsi="Cambria" w:cs="Arial"/>
        </w:rPr>
      </w:pPr>
    </w:p>
    <w:p w14:paraId="4EBE3EF6" w14:textId="77777777" w:rsidR="00AF061F" w:rsidRPr="00AF061F" w:rsidRDefault="00AF061F" w:rsidP="00AF061F">
      <w:pPr>
        <w:pStyle w:val="NoSpacing"/>
        <w:rPr>
          <w:rFonts w:ascii="Cambria" w:hAnsi="Cambria" w:cs="Arial"/>
        </w:rPr>
      </w:pPr>
    </w:p>
    <w:p w14:paraId="73823496" w14:textId="77777777" w:rsidR="00AF061F" w:rsidRPr="00AF061F" w:rsidRDefault="00AF061F" w:rsidP="00AF061F">
      <w:pPr>
        <w:pStyle w:val="NoSpacing"/>
        <w:rPr>
          <w:rFonts w:ascii="Cambria" w:hAnsi="Cambria" w:cs="Arial"/>
        </w:rPr>
      </w:pPr>
    </w:p>
    <w:p w14:paraId="3FB0C1CD" w14:textId="77777777" w:rsidR="00AF061F" w:rsidRPr="00F42E81" w:rsidRDefault="00AF061F" w:rsidP="00AF061F">
      <w:pPr>
        <w:pStyle w:val="NoSpacing"/>
        <w:rPr>
          <w:rFonts w:ascii="Cambria" w:hAnsi="Cambria" w:cs="Arial"/>
          <w:b/>
          <w:bCs/>
        </w:rPr>
      </w:pPr>
      <w:r w:rsidRPr="00F42E81">
        <w:rPr>
          <w:rFonts w:ascii="Cambria" w:hAnsi="Cambria" w:cs="Arial"/>
          <w:b/>
          <w:bCs/>
        </w:rPr>
        <w:t xml:space="preserve">“Marijuana use is linked to mental health </w:t>
      </w:r>
      <w:proofErr w:type="gramStart"/>
      <w:r w:rsidRPr="00F42E81">
        <w:rPr>
          <w:rFonts w:ascii="Cambria" w:hAnsi="Cambria" w:cs="Arial"/>
          <w:b/>
          <w:bCs/>
        </w:rPr>
        <w:t>harms</w:t>
      </w:r>
      <w:proofErr w:type="gramEnd"/>
      <w:r w:rsidRPr="00F42E81">
        <w:rPr>
          <w:rFonts w:ascii="Cambria" w:hAnsi="Cambria" w:cs="Arial"/>
          <w:b/>
          <w:bCs/>
        </w:rPr>
        <w:t>”</w:t>
      </w:r>
    </w:p>
    <w:p w14:paraId="7B07A318" w14:textId="77777777" w:rsidR="00AF061F" w:rsidRPr="00F42E81" w:rsidRDefault="00AF061F" w:rsidP="00AF061F">
      <w:pPr>
        <w:pStyle w:val="NoSpacing"/>
        <w:rPr>
          <w:rFonts w:ascii="Cambria" w:hAnsi="Cambria" w:cs="Arial"/>
        </w:rPr>
      </w:pPr>
      <w:r w:rsidRPr="00F42E81">
        <w:rPr>
          <w:rFonts w:ascii="Cambria" w:hAnsi="Cambria" w:cs="Arial"/>
        </w:rPr>
        <w:t>1. What is cannabis-use disorder?</w:t>
      </w:r>
    </w:p>
    <w:p w14:paraId="65285ACC" w14:textId="77777777" w:rsidR="00AF061F" w:rsidRPr="00AF061F" w:rsidRDefault="00AF061F" w:rsidP="00AF061F">
      <w:pPr>
        <w:pStyle w:val="NoSpacing"/>
        <w:rPr>
          <w:rFonts w:ascii="Cambria" w:hAnsi="Cambria" w:cs="Arial"/>
        </w:rPr>
      </w:pPr>
    </w:p>
    <w:p w14:paraId="58302B22" w14:textId="77777777" w:rsidR="00AF061F" w:rsidRPr="00AF061F" w:rsidRDefault="00AF061F" w:rsidP="00AF061F">
      <w:pPr>
        <w:pStyle w:val="NoSpacing"/>
        <w:rPr>
          <w:rFonts w:ascii="Cambria" w:hAnsi="Cambria" w:cs="Arial"/>
        </w:rPr>
      </w:pPr>
    </w:p>
    <w:p w14:paraId="4AF3AE30" w14:textId="77777777" w:rsidR="00AF061F" w:rsidRPr="00AF061F" w:rsidRDefault="00AF061F" w:rsidP="00AF061F">
      <w:pPr>
        <w:pStyle w:val="NoSpacing"/>
        <w:rPr>
          <w:rFonts w:ascii="Cambria" w:hAnsi="Cambria" w:cs="Arial"/>
        </w:rPr>
      </w:pPr>
    </w:p>
    <w:p w14:paraId="7103C79F" w14:textId="77777777" w:rsidR="00AF061F" w:rsidRDefault="00AF061F" w:rsidP="00AF061F">
      <w:pPr>
        <w:pStyle w:val="NoSpacing"/>
        <w:rPr>
          <w:rFonts w:ascii="Cambria" w:hAnsi="Cambria" w:cs="Arial"/>
        </w:rPr>
      </w:pPr>
      <w:r w:rsidRPr="00F42E81">
        <w:rPr>
          <w:rFonts w:ascii="Cambria" w:hAnsi="Cambria" w:cs="Arial"/>
        </w:rPr>
        <w:t xml:space="preserve">2. Researchers studied rates of depression and suicidal thoughts among adolescents who consumed cannabis. Those who used the drug had a higher prevalence of depression and suicidal thought </w:t>
      </w:r>
      <w:proofErr w:type="gramStart"/>
      <w:r w:rsidRPr="00F42E81">
        <w:rPr>
          <w:rFonts w:ascii="Cambria" w:hAnsi="Cambria" w:cs="Arial"/>
        </w:rPr>
        <w:t>then</w:t>
      </w:r>
      <w:proofErr w:type="gramEnd"/>
      <w:r w:rsidRPr="00F42E81">
        <w:rPr>
          <w:rFonts w:ascii="Cambria" w:hAnsi="Cambria" w:cs="Arial"/>
        </w:rPr>
        <w:t xml:space="preserve"> did those who didn’t. Now refer to the graph, “Cannabis and mental health.” Provide data from it that supports the researcher’s claim.</w:t>
      </w:r>
    </w:p>
    <w:p w14:paraId="016E446D" w14:textId="77777777" w:rsidR="00AF061F" w:rsidRDefault="00AF061F" w:rsidP="00AF061F">
      <w:pPr>
        <w:pStyle w:val="NoSpacing"/>
        <w:rPr>
          <w:rFonts w:ascii="Cambria" w:hAnsi="Cambria" w:cs="Arial"/>
        </w:rPr>
      </w:pPr>
    </w:p>
    <w:p w14:paraId="411A06D3" w14:textId="1E84A1FF" w:rsidR="00D4178D" w:rsidRPr="00AF061F" w:rsidRDefault="00D4178D" w:rsidP="00D4178D">
      <w:pPr>
        <w:pStyle w:val="NoSpacing"/>
        <w:jc w:val="center"/>
        <w:rPr>
          <w:rFonts w:ascii="Cambria" w:hAnsi="Cambria" w:cs="Arial"/>
        </w:rPr>
      </w:pPr>
      <w:r w:rsidRPr="008C19EE">
        <w:rPr>
          <w:rFonts w:ascii="Cambria" w:hAnsi="Cambria" w:cs="Arial"/>
          <w:noProof/>
        </w:rPr>
        <w:drawing>
          <wp:inline distT="0" distB="0" distL="0" distR="0" wp14:anchorId="61478934" wp14:editId="6F5E9BBF">
            <wp:extent cx="3768084" cy="3657600"/>
            <wp:effectExtent l="0" t="0" r="4445" b="0"/>
            <wp:docPr id="1181966746" name="Picture 1" descr="A graph of a person with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966746" name="Picture 1" descr="A graph of a person with a graph&#10;&#10;Description automatically generated with medium confidence"/>
                    <pic:cNvPicPr/>
                  </pic:nvPicPr>
                  <pic:blipFill>
                    <a:blip r:embed="rId10"/>
                    <a:stretch>
                      <a:fillRect/>
                    </a:stretch>
                  </pic:blipFill>
                  <pic:spPr>
                    <a:xfrm>
                      <a:off x="0" y="0"/>
                      <a:ext cx="3768084" cy="3657600"/>
                    </a:xfrm>
                    <a:prstGeom prst="rect">
                      <a:avLst/>
                    </a:prstGeom>
                  </pic:spPr>
                </pic:pic>
              </a:graphicData>
            </a:graphic>
          </wp:inline>
        </w:drawing>
      </w:r>
    </w:p>
    <w:p w14:paraId="7E43CD08" w14:textId="77777777" w:rsidR="00AF061F" w:rsidRDefault="00AF061F" w:rsidP="00AF061F">
      <w:pPr>
        <w:pStyle w:val="NoSpacing"/>
        <w:rPr>
          <w:rFonts w:ascii="Cambria" w:hAnsi="Cambria" w:cs="Arial"/>
        </w:rPr>
      </w:pPr>
    </w:p>
    <w:p w14:paraId="559162F1" w14:textId="77777777" w:rsidR="00D4178D" w:rsidRDefault="00D4178D" w:rsidP="00AF061F">
      <w:pPr>
        <w:pStyle w:val="NoSpacing"/>
        <w:rPr>
          <w:rFonts w:ascii="Cambria" w:hAnsi="Cambria" w:cs="Arial"/>
        </w:rPr>
      </w:pPr>
    </w:p>
    <w:p w14:paraId="710A6CD9" w14:textId="77777777" w:rsidR="00D4178D" w:rsidRDefault="00D4178D" w:rsidP="00AF061F">
      <w:pPr>
        <w:pStyle w:val="NoSpacing"/>
        <w:rPr>
          <w:rFonts w:ascii="Cambria" w:hAnsi="Cambria" w:cs="Arial"/>
        </w:rPr>
      </w:pPr>
    </w:p>
    <w:p w14:paraId="1B36A1A5" w14:textId="77777777" w:rsidR="00AF061F" w:rsidRPr="00F42E81" w:rsidRDefault="00AF061F" w:rsidP="00AF061F">
      <w:pPr>
        <w:pStyle w:val="NoSpacing"/>
        <w:rPr>
          <w:rFonts w:ascii="Cambria" w:hAnsi="Cambria" w:cs="Arial"/>
        </w:rPr>
      </w:pPr>
      <w:r w:rsidRPr="00F42E81">
        <w:rPr>
          <w:rFonts w:ascii="Cambria" w:hAnsi="Cambria" w:cs="Arial"/>
        </w:rPr>
        <w:t>3. What does the article highlight as possible future consequences for teens who become dependent on marijuana at a young age?</w:t>
      </w:r>
    </w:p>
    <w:p w14:paraId="2C5E2E1E" w14:textId="77777777" w:rsidR="00AF061F" w:rsidRPr="00AF061F" w:rsidRDefault="00AF061F" w:rsidP="00AF061F">
      <w:pPr>
        <w:pStyle w:val="NoSpacing"/>
        <w:rPr>
          <w:rFonts w:ascii="Cambria" w:hAnsi="Cambria" w:cs="Arial"/>
        </w:rPr>
      </w:pPr>
    </w:p>
    <w:p w14:paraId="341C0C1E" w14:textId="77777777" w:rsidR="00AF061F" w:rsidRPr="00AF061F" w:rsidRDefault="00AF061F" w:rsidP="00AF061F">
      <w:pPr>
        <w:pStyle w:val="NoSpacing"/>
        <w:rPr>
          <w:rFonts w:ascii="Cambria" w:hAnsi="Cambria" w:cs="Arial"/>
        </w:rPr>
      </w:pPr>
    </w:p>
    <w:p w14:paraId="33099EDC" w14:textId="77777777" w:rsidR="00AF061F" w:rsidRPr="00AF061F" w:rsidRDefault="00AF061F" w:rsidP="00AF061F">
      <w:pPr>
        <w:pStyle w:val="NoSpacing"/>
        <w:rPr>
          <w:rFonts w:ascii="Cambria" w:hAnsi="Cambria" w:cs="Arial"/>
        </w:rPr>
      </w:pPr>
    </w:p>
    <w:p w14:paraId="660CC348" w14:textId="77777777" w:rsidR="00AF061F" w:rsidRPr="00F42E81" w:rsidRDefault="00AF061F" w:rsidP="00AF061F">
      <w:pPr>
        <w:pStyle w:val="NoSpacing"/>
        <w:rPr>
          <w:rFonts w:ascii="Cambria" w:hAnsi="Cambria" w:cs="Arial"/>
          <w:b/>
          <w:bCs/>
        </w:rPr>
      </w:pPr>
      <w:r w:rsidRPr="00F42E81">
        <w:rPr>
          <w:rFonts w:ascii="Cambria" w:hAnsi="Cambria" w:cs="Arial"/>
          <w:b/>
          <w:bCs/>
        </w:rPr>
        <w:lastRenderedPageBreak/>
        <w:t xml:space="preserve">“The risks of using concentrated cannabis </w:t>
      </w:r>
      <w:proofErr w:type="gramStart"/>
      <w:r w:rsidRPr="00F42E81">
        <w:rPr>
          <w:rFonts w:ascii="Cambria" w:hAnsi="Cambria" w:cs="Arial"/>
          <w:b/>
          <w:bCs/>
        </w:rPr>
        <w:t>products</w:t>
      </w:r>
      <w:proofErr w:type="gramEnd"/>
      <w:r w:rsidRPr="00F42E81">
        <w:rPr>
          <w:rFonts w:ascii="Cambria" w:hAnsi="Cambria" w:cs="Arial"/>
          <w:b/>
          <w:bCs/>
        </w:rPr>
        <w:t>”</w:t>
      </w:r>
    </w:p>
    <w:p w14:paraId="12AC9D64" w14:textId="77777777" w:rsidR="00AF061F" w:rsidRPr="00F42E81" w:rsidRDefault="00AF061F" w:rsidP="00AF061F">
      <w:pPr>
        <w:pStyle w:val="NoSpacing"/>
        <w:rPr>
          <w:rFonts w:ascii="Cambria" w:hAnsi="Cambria" w:cs="Arial"/>
        </w:rPr>
      </w:pPr>
      <w:r w:rsidRPr="00F42E81">
        <w:rPr>
          <w:rFonts w:ascii="Cambria" w:hAnsi="Cambria" w:cs="Arial"/>
        </w:rPr>
        <w:t>1. According to a 2020 study, how did preferred methods of cannabis consumption by teens change from 2015 to 2018?</w:t>
      </w:r>
    </w:p>
    <w:p w14:paraId="13202E19" w14:textId="77777777" w:rsidR="00AF061F" w:rsidRPr="00AF061F" w:rsidRDefault="00AF061F" w:rsidP="00AF061F">
      <w:pPr>
        <w:pStyle w:val="NoSpacing"/>
        <w:rPr>
          <w:rFonts w:ascii="Cambria" w:hAnsi="Cambria" w:cs="Arial"/>
        </w:rPr>
      </w:pPr>
    </w:p>
    <w:p w14:paraId="54953632" w14:textId="77777777" w:rsidR="00AF061F" w:rsidRPr="00AF061F" w:rsidRDefault="00AF061F" w:rsidP="00AF061F">
      <w:pPr>
        <w:pStyle w:val="NoSpacing"/>
        <w:rPr>
          <w:rFonts w:ascii="Cambria" w:hAnsi="Cambria" w:cs="Arial"/>
        </w:rPr>
      </w:pPr>
    </w:p>
    <w:p w14:paraId="7B4CF015" w14:textId="77777777" w:rsidR="00AF061F" w:rsidRPr="00AF061F" w:rsidRDefault="00AF061F" w:rsidP="00AF061F">
      <w:pPr>
        <w:pStyle w:val="NoSpacing"/>
        <w:rPr>
          <w:rFonts w:ascii="Cambria" w:hAnsi="Cambria" w:cs="Arial"/>
        </w:rPr>
      </w:pPr>
    </w:p>
    <w:p w14:paraId="6E638F40" w14:textId="77777777" w:rsidR="00AF061F" w:rsidRPr="00F42E81" w:rsidRDefault="00AF061F" w:rsidP="00AF061F">
      <w:pPr>
        <w:pStyle w:val="NoSpacing"/>
        <w:rPr>
          <w:rFonts w:ascii="Cambria" w:hAnsi="Cambria" w:cs="Arial"/>
        </w:rPr>
      </w:pPr>
      <w:r w:rsidRPr="00F42E81">
        <w:rPr>
          <w:rFonts w:ascii="Cambria" w:hAnsi="Cambria" w:cs="Arial"/>
        </w:rPr>
        <w:t xml:space="preserve">2. What is “high-potency cannabis?” </w:t>
      </w:r>
    </w:p>
    <w:p w14:paraId="51A34040" w14:textId="77777777" w:rsidR="00AF061F" w:rsidRPr="00AF061F" w:rsidRDefault="00AF061F" w:rsidP="00AF061F">
      <w:pPr>
        <w:pStyle w:val="NoSpacing"/>
        <w:rPr>
          <w:rFonts w:ascii="Cambria" w:hAnsi="Cambria" w:cs="Arial"/>
        </w:rPr>
      </w:pPr>
    </w:p>
    <w:p w14:paraId="7EE4C35E" w14:textId="77777777" w:rsidR="00AF061F" w:rsidRPr="00AF061F" w:rsidRDefault="00AF061F" w:rsidP="00AF061F">
      <w:pPr>
        <w:pStyle w:val="NoSpacing"/>
        <w:rPr>
          <w:rFonts w:ascii="Cambria" w:hAnsi="Cambria" w:cs="Arial"/>
        </w:rPr>
      </w:pPr>
    </w:p>
    <w:p w14:paraId="2927F179" w14:textId="77777777" w:rsidR="00AF061F" w:rsidRPr="00AF061F" w:rsidRDefault="00AF061F" w:rsidP="00AF061F">
      <w:pPr>
        <w:pStyle w:val="NoSpacing"/>
        <w:rPr>
          <w:rFonts w:ascii="Cambria" w:hAnsi="Cambria" w:cs="Arial"/>
        </w:rPr>
      </w:pPr>
    </w:p>
    <w:p w14:paraId="227597F6" w14:textId="77777777" w:rsidR="00C359D5" w:rsidRDefault="00AF061F" w:rsidP="00C359D5">
      <w:pPr>
        <w:pStyle w:val="NoSpacing"/>
        <w:rPr>
          <w:rFonts w:ascii="Cambria" w:hAnsi="Cambria" w:cs="Arial"/>
        </w:rPr>
      </w:pPr>
      <w:r w:rsidRPr="00F42E81">
        <w:rPr>
          <w:rFonts w:ascii="Cambria" w:hAnsi="Cambria" w:cs="Arial"/>
        </w:rPr>
        <w:t>3. What are some risks of using high-potency cannabis? Why do Ebel and Hurd argue that high-potency products are alarming?</w:t>
      </w:r>
    </w:p>
    <w:p w14:paraId="64340E67" w14:textId="77777777" w:rsidR="00C359D5" w:rsidRDefault="00C359D5" w:rsidP="00C359D5">
      <w:pPr>
        <w:pStyle w:val="NoSpacing"/>
        <w:rPr>
          <w:rFonts w:ascii="Cambria" w:hAnsi="Cambria" w:cs="Arial"/>
        </w:rPr>
      </w:pPr>
    </w:p>
    <w:p w14:paraId="6DA656EE" w14:textId="77777777" w:rsidR="00C359D5" w:rsidRDefault="00C359D5" w:rsidP="00C359D5">
      <w:pPr>
        <w:pStyle w:val="NoSpacing"/>
        <w:rPr>
          <w:rFonts w:ascii="Cambria" w:hAnsi="Cambria" w:cs="Arial"/>
        </w:rPr>
      </w:pPr>
    </w:p>
    <w:p w14:paraId="37031AA5" w14:textId="77777777" w:rsidR="00C359D5" w:rsidRDefault="00C359D5" w:rsidP="00C359D5">
      <w:pPr>
        <w:pStyle w:val="NoSpacing"/>
        <w:rPr>
          <w:rFonts w:ascii="Cambria" w:hAnsi="Cambria" w:cs="Arial"/>
        </w:rPr>
      </w:pPr>
    </w:p>
    <w:p w14:paraId="3F680E3F" w14:textId="3C1970A4" w:rsidR="00AF061F" w:rsidRPr="00C359D5" w:rsidRDefault="00AF061F" w:rsidP="00C359D5">
      <w:pPr>
        <w:pStyle w:val="NoSpacing"/>
        <w:rPr>
          <w:rStyle w:val="Strong"/>
          <w:rFonts w:ascii="Cambria" w:hAnsi="Cambria" w:cs="Arial"/>
          <w:b w:val="0"/>
          <w:bCs w:val="0"/>
        </w:rPr>
      </w:pPr>
      <w:r w:rsidRPr="00F42E81">
        <w:rPr>
          <w:rFonts w:ascii="Cambria" w:hAnsi="Cambria" w:cs="Arial"/>
          <w:b/>
          <w:bCs/>
        </w:rPr>
        <w:t>After Reading</w:t>
      </w:r>
      <w:r w:rsidRPr="00F42E81">
        <w:rPr>
          <w:rFonts w:ascii="Cambria" w:hAnsi="Cambria" w:cs="Arial"/>
          <w:b/>
          <w:bCs/>
        </w:rPr>
        <w:br/>
      </w:r>
      <w:r w:rsidRPr="00340A72">
        <w:rPr>
          <w:rFonts w:ascii="Cambria" w:hAnsi="Cambria" w:cs="Arial"/>
        </w:rPr>
        <w:t>1</w:t>
      </w:r>
      <w:r>
        <w:rPr>
          <w:rFonts w:ascii="Cambria" w:hAnsi="Cambria" w:cs="Arial"/>
        </w:rPr>
        <w:t xml:space="preserve">. </w:t>
      </w:r>
      <w:r w:rsidRPr="00340A72">
        <w:rPr>
          <w:rStyle w:val="Strong"/>
          <w:rFonts w:ascii="Cambria" w:hAnsi="Cambria" w:cs="Arial"/>
          <w:b w:val="0"/>
          <w:bCs w:val="0"/>
          <w:color w:val="0E101A"/>
        </w:rPr>
        <w:t>Why might today’s teens be at even greater risk from cannabis use compared to teens in the past? Refer to information from this article to support your answer. To what extent might this greater risk lead some adults to misunderstand risks of cannabis use by kids?</w:t>
      </w:r>
    </w:p>
    <w:p w14:paraId="6E93ABB2" w14:textId="77777777" w:rsidR="00AF061F" w:rsidRPr="00AF061F" w:rsidRDefault="00AF061F" w:rsidP="00AF061F">
      <w:pPr>
        <w:pStyle w:val="NoSpacing"/>
        <w:rPr>
          <w:rFonts w:ascii="Cambria" w:hAnsi="Cambria" w:cs="Arial"/>
        </w:rPr>
      </w:pPr>
    </w:p>
    <w:p w14:paraId="322EC4C0" w14:textId="77777777" w:rsidR="00AF061F" w:rsidRPr="00AF061F" w:rsidRDefault="00AF061F" w:rsidP="00AF061F">
      <w:pPr>
        <w:pStyle w:val="NoSpacing"/>
        <w:rPr>
          <w:rFonts w:ascii="Cambria" w:hAnsi="Cambria" w:cs="Arial"/>
        </w:rPr>
      </w:pPr>
    </w:p>
    <w:p w14:paraId="473EC19B" w14:textId="77777777" w:rsidR="00AF061F" w:rsidRPr="00AF061F" w:rsidRDefault="00AF061F" w:rsidP="00AF061F">
      <w:pPr>
        <w:pStyle w:val="NoSpacing"/>
        <w:rPr>
          <w:rFonts w:ascii="Cambria" w:hAnsi="Cambria" w:cs="Arial"/>
        </w:rPr>
      </w:pPr>
    </w:p>
    <w:p w14:paraId="54D5A170" w14:textId="4156E56B" w:rsidR="003D6A6D" w:rsidRPr="00AF061F" w:rsidRDefault="00AF061F" w:rsidP="00AF061F">
      <w:pPr>
        <w:pStyle w:val="NoSpacing"/>
        <w:rPr>
          <w:rFonts w:ascii="Cambria" w:hAnsi="Cambria" w:cs="Arial"/>
        </w:rPr>
      </w:pPr>
      <w:r w:rsidRPr="00F42E81">
        <w:rPr>
          <w:rFonts w:ascii="Cambria" w:hAnsi="Cambria" w:cs="Arial"/>
        </w:rPr>
        <w:t xml:space="preserve">2. This article describes various studies supporting the conclusion that THC causes harm to developing brains. Pick one of these studies and explain how the evidence from this study supports the conclusion that THC can harm the teenage brain. </w:t>
      </w:r>
    </w:p>
    <w:sectPr w:rsidR="003D6A6D" w:rsidRPr="00AF061F" w:rsidSect="00AF061F">
      <w:footerReference w:type="default" r:id="rId11"/>
      <w:headerReference w:type="first" r:id="rId12"/>
      <w:footerReference w:type="first" r:id="rId13"/>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90E3" w14:textId="77777777" w:rsidR="00AF061F" w:rsidRDefault="00AF061F" w:rsidP="00404559">
      <w:pPr>
        <w:spacing w:after="0" w:line="240" w:lineRule="auto"/>
      </w:pPr>
      <w:r>
        <w:separator/>
      </w:r>
    </w:p>
  </w:endnote>
  <w:endnote w:type="continuationSeparator" w:id="0">
    <w:p w14:paraId="5E437F90" w14:textId="77777777" w:rsidR="00AF061F" w:rsidRDefault="00AF061F"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4973"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2E02E59" wp14:editId="2D5EDC0F">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735D7F1D"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86D1"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65DFCF16" wp14:editId="561859E1">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4D8EE05C"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477E" w14:textId="77777777" w:rsidR="00AF061F" w:rsidRDefault="00AF061F" w:rsidP="00404559">
      <w:pPr>
        <w:spacing w:after="0" w:line="240" w:lineRule="auto"/>
      </w:pPr>
      <w:r>
        <w:separator/>
      </w:r>
    </w:p>
  </w:footnote>
  <w:footnote w:type="continuationSeparator" w:id="0">
    <w:p w14:paraId="25E4C04D" w14:textId="77777777" w:rsidR="00AF061F" w:rsidRDefault="00AF061F"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CB21"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55A29624"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2B2CE91E" wp14:editId="74F7EA2E">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1F"/>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061F"/>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59D5"/>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144B"/>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8D"/>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4C5794"/>
  <w15:docId w15:val="{51AE6E7A-28AA-44EF-80E6-BA14CD4F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ciencenews.org/article/cannabis-high-thc-teen-mental-healt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2_10_24_water%20sounds%20and%20teen%20brain%20and%20THC\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5</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4</cp:revision>
  <cp:lastPrinted>2023-12-12T22:14:00Z</cp:lastPrinted>
  <dcterms:created xsi:type="dcterms:W3CDTF">2024-02-07T15:16:00Z</dcterms:created>
  <dcterms:modified xsi:type="dcterms:W3CDTF">2024-02-07T15:48:00Z</dcterms:modified>
</cp:coreProperties>
</file>