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6A63" w14:textId="20006BB9"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477104" w:rsidRPr="00477104">
        <w:rPr>
          <w:rFonts w:ascii="Cambria" w:hAnsi="Cambria"/>
          <w:b/>
          <w:sz w:val="28"/>
          <w:szCs w:val="28"/>
          <w:shd w:val="clear" w:color="auto" w:fill="D0CECE" w:themeFill="background2" w:themeFillShade="E6"/>
        </w:rPr>
        <w:t xml:space="preserve">Drawn to a </w:t>
      </w:r>
      <w:proofErr w:type="gramStart"/>
      <w:r w:rsidR="00477104" w:rsidRPr="00477104">
        <w:rPr>
          <w:rFonts w:ascii="Cambria" w:hAnsi="Cambria"/>
          <w:b/>
          <w:sz w:val="28"/>
          <w:szCs w:val="28"/>
          <w:shd w:val="clear" w:color="auto" w:fill="D0CECE" w:themeFill="background2" w:themeFillShade="E6"/>
        </w:rPr>
        <w:t>flame</w:t>
      </w:r>
      <w:proofErr w:type="gramEnd"/>
    </w:p>
    <w:p w14:paraId="54404150" w14:textId="77E11831" w:rsidR="004E1CCE" w:rsidRDefault="004E1CCE" w:rsidP="00291E26">
      <w:pPr>
        <w:spacing w:before="160" w:after="0" w:line="240" w:lineRule="auto"/>
        <w:rPr>
          <w:rFonts w:ascii="Cambria" w:hAnsi="Cambria"/>
          <w:sz w:val="24"/>
          <w:szCs w:val="24"/>
        </w:rPr>
      </w:pPr>
      <w:r>
        <w:rPr>
          <w:rFonts w:ascii="Cambria" w:hAnsi="Cambria"/>
          <w:b/>
          <w:sz w:val="24"/>
          <w:szCs w:val="24"/>
        </w:rPr>
        <w:t>Directions</w:t>
      </w:r>
      <w:r>
        <w:rPr>
          <w:rFonts w:ascii="Cambria" w:hAnsi="Cambria"/>
          <w:sz w:val="24"/>
          <w:szCs w:val="24"/>
        </w:rPr>
        <w:t xml:space="preserve">: </w:t>
      </w:r>
      <w:r w:rsidR="004629CB" w:rsidRPr="00414DB9">
        <w:rPr>
          <w:rFonts w:ascii="Cambria" w:hAnsi="Cambria" w:cs="Arial"/>
          <w:sz w:val="24"/>
          <w:szCs w:val="24"/>
        </w:rPr>
        <w:t xml:space="preserve">Answer the first set of questions as instructed by your teacher before reading the article. Then, read the online </w:t>
      </w:r>
      <w:r w:rsidR="004629CB" w:rsidRPr="00414DB9">
        <w:rPr>
          <w:rFonts w:ascii="Cambria" w:hAnsi="Cambria" w:cs="Arial"/>
          <w:i/>
          <w:iCs/>
          <w:sz w:val="24"/>
          <w:szCs w:val="24"/>
        </w:rPr>
        <w:t>Science News</w:t>
      </w:r>
      <w:r w:rsidR="004629CB" w:rsidRPr="00414DB9">
        <w:rPr>
          <w:rFonts w:ascii="Cambria" w:hAnsi="Cambria" w:cs="Arial"/>
          <w:sz w:val="24"/>
          <w:szCs w:val="24"/>
        </w:rPr>
        <w:t xml:space="preserve"> article “</w:t>
      </w:r>
      <w:hyperlink r:id="rId9" w:history="1">
        <w:r w:rsidR="004629CB" w:rsidRPr="00414DB9">
          <w:rPr>
            <w:rStyle w:val="Hyperlink"/>
            <w:rFonts w:ascii="Cambria" w:hAnsi="Cambria" w:cs="Arial"/>
            <w:sz w:val="24"/>
            <w:szCs w:val="24"/>
          </w:rPr>
          <w:t>Insects flocking to artificial lights may not know which way is up</w:t>
        </w:r>
      </w:hyperlink>
      <w:r w:rsidR="004629CB" w:rsidRPr="0057542D">
        <w:rPr>
          <w:rStyle w:val="Hyperlink"/>
          <w:rFonts w:ascii="Cambria" w:hAnsi="Cambria" w:cs="Arial"/>
          <w:color w:val="auto"/>
          <w:sz w:val="24"/>
          <w:szCs w:val="24"/>
          <w:u w:val="none"/>
        </w:rPr>
        <w:t>”</w:t>
      </w:r>
      <w:r w:rsidR="004629CB" w:rsidRPr="0057542D">
        <w:rPr>
          <w:rFonts w:ascii="Cambria" w:hAnsi="Cambria" w:cs="Arial"/>
          <w:sz w:val="24"/>
          <w:szCs w:val="24"/>
        </w:rPr>
        <w:t xml:space="preserve"> </w:t>
      </w:r>
      <w:r w:rsidR="004629CB" w:rsidRPr="00414DB9">
        <w:rPr>
          <w:rFonts w:ascii="Cambria" w:hAnsi="Cambria" w:cs="Arial"/>
          <w:sz w:val="24"/>
          <w:szCs w:val="24"/>
        </w:rPr>
        <w:t>and answer the remaining questions as directed by your teacher</w:t>
      </w:r>
      <w:r w:rsidR="004629CB">
        <w:rPr>
          <w:rFonts w:ascii="Cambria" w:hAnsi="Cambria" w:cs="Arial"/>
          <w:sz w:val="24"/>
          <w:szCs w:val="24"/>
        </w:rPr>
        <w:t>.</w:t>
      </w:r>
    </w:p>
    <w:p w14:paraId="401682E3" w14:textId="77777777" w:rsidR="001E748A" w:rsidRPr="00390B6F" w:rsidRDefault="008846EE" w:rsidP="00D57F86">
      <w:pPr>
        <w:spacing w:after="0" w:line="240" w:lineRule="auto"/>
        <w:rPr>
          <w:rFonts w:ascii="Cambria" w:hAnsi="Cambria"/>
          <w:b/>
          <w:sz w:val="24"/>
          <w:szCs w:val="24"/>
          <w:shd w:val="clear" w:color="auto" w:fill="D0CECE" w:themeFill="background2" w:themeFillShade="E6"/>
        </w:rPr>
      </w:pPr>
      <w:r>
        <w:rPr>
          <w:rFonts w:ascii="Cambria" w:hAnsi="Cambria"/>
          <w:b/>
          <w:sz w:val="24"/>
          <w:szCs w:val="24"/>
          <w:shd w:val="clear" w:color="auto" w:fill="D0CECE" w:themeFill="background2" w:themeFillShade="E6"/>
        </w:rPr>
        <w:br/>
      </w:r>
    </w:p>
    <w:p w14:paraId="6E3BE295" w14:textId="77777777" w:rsidR="004629CB" w:rsidRPr="00414DB9" w:rsidRDefault="004629CB" w:rsidP="004629CB">
      <w:pPr>
        <w:pStyle w:val="NoSpacing"/>
        <w:rPr>
          <w:rFonts w:ascii="Cambria" w:hAnsi="Cambria" w:cs="Arial"/>
        </w:rPr>
      </w:pPr>
      <w:r w:rsidRPr="00414DB9">
        <w:rPr>
          <w:rFonts w:ascii="Cambria" w:hAnsi="Cambria" w:cs="Arial"/>
          <w:b/>
          <w:bCs/>
        </w:rPr>
        <w:t>Before Reading</w:t>
      </w:r>
      <w:r w:rsidRPr="00414DB9">
        <w:rPr>
          <w:rFonts w:ascii="Cambria" w:hAnsi="Cambria" w:cs="Arial"/>
          <w:b/>
          <w:bCs/>
        </w:rPr>
        <w:br/>
      </w:r>
      <w:bookmarkStart w:id="0" w:name="_Hlk110867932"/>
      <w:bookmarkStart w:id="1" w:name="_Hlk82508535"/>
      <w:bookmarkStart w:id="2" w:name="_Hlk112320673"/>
      <w:r w:rsidRPr="00414DB9">
        <w:rPr>
          <w:rFonts w:ascii="Cambria" w:hAnsi="Cambria" w:cs="Arial"/>
        </w:rPr>
        <w:t>1. What do you o</w:t>
      </w:r>
      <w:r w:rsidRPr="00414DB9">
        <w:rPr>
          <w:rStyle w:val="cf01"/>
          <w:rFonts w:ascii="Cambria" w:hAnsi="Cambria" w:cs="Arial"/>
          <w:sz w:val="24"/>
          <w:szCs w:val="24"/>
        </w:rPr>
        <w:t xml:space="preserve">bserve about insect behavior at night when a light is turned on? </w:t>
      </w:r>
      <w:r w:rsidRPr="00414DB9">
        <w:rPr>
          <w:rFonts w:ascii="Cambria" w:hAnsi="Cambria" w:cs="Arial"/>
        </w:rPr>
        <w:t>What is a possible reason for this behavior? In one sentence, provide a possible theory.</w:t>
      </w:r>
    </w:p>
    <w:p w14:paraId="0ADFD312" w14:textId="77777777" w:rsidR="004629CB" w:rsidRPr="004629CB" w:rsidRDefault="004629CB" w:rsidP="004629CB">
      <w:pPr>
        <w:pStyle w:val="NoSpacing"/>
        <w:rPr>
          <w:rFonts w:ascii="Cambria" w:hAnsi="Cambria" w:cs="Arial"/>
        </w:rPr>
      </w:pPr>
    </w:p>
    <w:p w14:paraId="6DFCA7BE" w14:textId="77777777" w:rsidR="004629CB" w:rsidRPr="004629CB" w:rsidRDefault="004629CB" w:rsidP="004629CB">
      <w:pPr>
        <w:pStyle w:val="NoSpacing"/>
        <w:rPr>
          <w:rFonts w:ascii="Cambria" w:hAnsi="Cambria" w:cs="Arial"/>
        </w:rPr>
      </w:pPr>
    </w:p>
    <w:p w14:paraId="1CC0D714" w14:textId="77777777" w:rsidR="004629CB" w:rsidRPr="004629CB" w:rsidRDefault="004629CB" w:rsidP="004629CB">
      <w:pPr>
        <w:pStyle w:val="NoSpacing"/>
        <w:rPr>
          <w:rFonts w:ascii="Cambria" w:hAnsi="Cambria" w:cs="Arial"/>
        </w:rPr>
      </w:pPr>
    </w:p>
    <w:p w14:paraId="011C07ED" w14:textId="10BC2414" w:rsidR="004629CB" w:rsidRPr="00414DB9" w:rsidRDefault="004629CB" w:rsidP="004629CB">
      <w:pPr>
        <w:pStyle w:val="NoSpacing"/>
        <w:rPr>
          <w:rFonts w:ascii="Cambria" w:hAnsi="Cambria" w:cs="Arial"/>
        </w:rPr>
      </w:pPr>
      <w:r w:rsidRPr="00414DB9">
        <w:rPr>
          <w:rFonts w:ascii="Cambria" w:hAnsi="Cambria" w:cs="Arial"/>
        </w:rPr>
        <w:t>2. Imagine two moths flying around a lamp at night. Sketch a picture of the moths and lamp. Include in your sketch the orientation of the moths</w:t>
      </w:r>
      <w:r>
        <w:rPr>
          <w:rFonts w:ascii="Cambria" w:hAnsi="Cambria" w:cs="Arial"/>
        </w:rPr>
        <w:t xml:space="preserve"> </w:t>
      </w:r>
      <w:r w:rsidRPr="00414DB9">
        <w:rPr>
          <w:rFonts w:ascii="Cambria" w:hAnsi="Cambria" w:cs="Arial"/>
        </w:rPr>
        <w:t>relative to the lamp. In other words, are they facing toward the light, away from it or one in each direction?</w:t>
      </w:r>
    </w:p>
    <w:p w14:paraId="55646841" w14:textId="77777777" w:rsidR="004629CB" w:rsidRPr="004629CB" w:rsidRDefault="004629CB" w:rsidP="004629CB">
      <w:pPr>
        <w:pStyle w:val="NoSpacing"/>
        <w:rPr>
          <w:rFonts w:ascii="Cambria" w:hAnsi="Cambria" w:cs="Arial"/>
        </w:rPr>
      </w:pPr>
    </w:p>
    <w:p w14:paraId="08007483" w14:textId="77777777" w:rsidR="004629CB" w:rsidRPr="004629CB" w:rsidRDefault="004629CB" w:rsidP="004629CB">
      <w:pPr>
        <w:pStyle w:val="NoSpacing"/>
        <w:rPr>
          <w:rFonts w:ascii="Cambria" w:hAnsi="Cambria" w:cs="Arial"/>
        </w:rPr>
      </w:pPr>
    </w:p>
    <w:p w14:paraId="1482727A" w14:textId="77777777" w:rsidR="004629CB" w:rsidRPr="004629CB" w:rsidRDefault="004629CB" w:rsidP="004629CB">
      <w:pPr>
        <w:pStyle w:val="NoSpacing"/>
        <w:rPr>
          <w:rFonts w:ascii="Cambria" w:hAnsi="Cambria" w:cs="Arial"/>
        </w:rPr>
      </w:pPr>
    </w:p>
    <w:p w14:paraId="31906273" w14:textId="77777777" w:rsidR="004629CB" w:rsidRPr="00414DB9" w:rsidRDefault="004629CB" w:rsidP="004629CB">
      <w:pPr>
        <w:pStyle w:val="NoSpacing"/>
        <w:rPr>
          <w:rFonts w:ascii="Cambria" w:hAnsi="Cambria" w:cs="Arial"/>
        </w:rPr>
      </w:pPr>
      <w:r w:rsidRPr="00414DB9">
        <w:rPr>
          <w:rFonts w:ascii="Cambria" w:hAnsi="Cambria" w:cs="Arial"/>
        </w:rPr>
        <w:t xml:space="preserve">3. Watch the video embedded in the </w:t>
      </w:r>
      <w:r w:rsidRPr="00414DB9">
        <w:rPr>
          <w:rFonts w:ascii="Cambria" w:hAnsi="Cambria" w:cs="Arial"/>
          <w:i/>
          <w:iCs/>
        </w:rPr>
        <w:t>Science News</w:t>
      </w:r>
      <w:r w:rsidRPr="00414DB9">
        <w:rPr>
          <w:rFonts w:ascii="Cambria" w:hAnsi="Cambria" w:cs="Arial"/>
        </w:rPr>
        <w:t xml:space="preserve"> article. What do you observe about the orientation of the moths’ bodies to the light bulb? Was your original prediction from question </w:t>
      </w:r>
      <w:proofErr w:type="gramStart"/>
      <w:r w:rsidRPr="00414DB9">
        <w:rPr>
          <w:rFonts w:ascii="Cambria" w:hAnsi="Cambria" w:cs="Arial"/>
        </w:rPr>
        <w:t>2</w:t>
      </w:r>
      <w:proofErr w:type="gramEnd"/>
      <w:r w:rsidRPr="00414DB9">
        <w:rPr>
          <w:rFonts w:ascii="Cambria" w:hAnsi="Cambria" w:cs="Arial"/>
        </w:rPr>
        <w:t xml:space="preserve"> correct? What could this behavior tell you about the effects of artificial light on the moths? Explain.</w:t>
      </w:r>
    </w:p>
    <w:bookmarkEnd w:id="0"/>
    <w:bookmarkEnd w:id="1"/>
    <w:bookmarkEnd w:id="2"/>
    <w:p w14:paraId="6B6E5E3A" w14:textId="77777777" w:rsidR="004629CB" w:rsidRPr="004629CB" w:rsidRDefault="004629CB" w:rsidP="004629CB">
      <w:pPr>
        <w:pStyle w:val="NoSpacing"/>
        <w:rPr>
          <w:rFonts w:ascii="Cambria" w:hAnsi="Cambria" w:cs="Arial"/>
        </w:rPr>
      </w:pPr>
    </w:p>
    <w:p w14:paraId="0421C1D9" w14:textId="77777777" w:rsidR="004629CB" w:rsidRPr="004629CB" w:rsidRDefault="004629CB" w:rsidP="004629CB">
      <w:pPr>
        <w:pStyle w:val="NoSpacing"/>
        <w:rPr>
          <w:rFonts w:ascii="Cambria" w:hAnsi="Cambria" w:cs="Arial"/>
        </w:rPr>
      </w:pPr>
    </w:p>
    <w:p w14:paraId="1E164F2B" w14:textId="77777777" w:rsidR="004629CB" w:rsidRPr="004629CB" w:rsidRDefault="004629CB" w:rsidP="004629CB">
      <w:pPr>
        <w:pStyle w:val="NoSpacing"/>
        <w:rPr>
          <w:rFonts w:ascii="Cambria" w:hAnsi="Cambria" w:cs="Arial"/>
        </w:rPr>
      </w:pPr>
    </w:p>
    <w:p w14:paraId="5B421AAA" w14:textId="77777777" w:rsidR="004629CB" w:rsidRPr="00414DB9" w:rsidRDefault="004629CB" w:rsidP="004629CB">
      <w:pPr>
        <w:pStyle w:val="NoSpacing"/>
        <w:rPr>
          <w:rFonts w:ascii="Cambria" w:hAnsi="Cambria" w:cs="Arial"/>
          <w:b/>
          <w:bCs/>
          <w:i/>
        </w:rPr>
      </w:pPr>
      <w:r w:rsidRPr="00414DB9">
        <w:rPr>
          <w:rFonts w:ascii="Cambria" w:hAnsi="Cambria" w:cs="Arial"/>
          <w:b/>
          <w:bCs/>
        </w:rPr>
        <w:t>During Reading</w:t>
      </w:r>
    </w:p>
    <w:p w14:paraId="1205D58F" w14:textId="77777777" w:rsidR="004629CB" w:rsidRPr="00414DB9" w:rsidRDefault="004629CB" w:rsidP="004629CB">
      <w:pPr>
        <w:pStyle w:val="NoSpacing"/>
        <w:rPr>
          <w:rFonts w:ascii="Cambria" w:hAnsi="Cambria" w:cs="Arial"/>
        </w:rPr>
      </w:pPr>
      <w:r w:rsidRPr="00414DB9">
        <w:rPr>
          <w:rFonts w:ascii="Cambria" w:hAnsi="Cambria" w:cs="Arial"/>
        </w:rPr>
        <w:t>1. What does new data suggest about why certain insects appear “captivated” by light?</w:t>
      </w:r>
    </w:p>
    <w:p w14:paraId="58E7D3F9" w14:textId="77777777" w:rsidR="004629CB" w:rsidRPr="004629CB" w:rsidRDefault="004629CB" w:rsidP="004629CB">
      <w:pPr>
        <w:pStyle w:val="NoSpacing"/>
        <w:rPr>
          <w:rFonts w:ascii="Cambria" w:hAnsi="Cambria" w:cs="Arial"/>
        </w:rPr>
      </w:pPr>
    </w:p>
    <w:p w14:paraId="50BBEFDE" w14:textId="77777777" w:rsidR="004629CB" w:rsidRPr="004629CB" w:rsidRDefault="004629CB" w:rsidP="004629CB">
      <w:pPr>
        <w:pStyle w:val="NoSpacing"/>
        <w:rPr>
          <w:rFonts w:ascii="Cambria" w:hAnsi="Cambria" w:cs="Arial"/>
        </w:rPr>
      </w:pPr>
    </w:p>
    <w:p w14:paraId="54EDED84" w14:textId="77777777" w:rsidR="004629CB" w:rsidRPr="004629CB" w:rsidRDefault="004629CB" w:rsidP="004629CB">
      <w:pPr>
        <w:pStyle w:val="NoSpacing"/>
        <w:rPr>
          <w:rFonts w:ascii="Cambria" w:hAnsi="Cambria" w:cs="Arial"/>
        </w:rPr>
      </w:pPr>
    </w:p>
    <w:p w14:paraId="7A435AC6" w14:textId="77777777" w:rsidR="004629CB" w:rsidRPr="00414DB9" w:rsidRDefault="004629CB" w:rsidP="004629CB">
      <w:pPr>
        <w:pStyle w:val="NoSpacing"/>
        <w:rPr>
          <w:rFonts w:ascii="Cambria" w:hAnsi="Cambria" w:cs="Arial"/>
        </w:rPr>
      </w:pPr>
      <w:r w:rsidRPr="00414DB9">
        <w:rPr>
          <w:rFonts w:ascii="Cambria" w:hAnsi="Cambria" w:cs="Arial"/>
        </w:rPr>
        <w:t xml:space="preserve">2. Describe one of the previous hypotheses regarding the behavior of flying insects around a nighttime light source. </w:t>
      </w:r>
    </w:p>
    <w:p w14:paraId="46BDC0F0" w14:textId="77777777" w:rsidR="004629CB" w:rsidRPr="004629CB" w:rsidRDefault="004629CB" w:rsidP="004629CB">
      <w:pPr>
        <w:pStyle w:val="NoSpacing"/>
        <w:rPr>
          <w:rFonts w:ascii="Cambria" w:hAnsi="Cambria" w:cs="Arial"/>
        </w:rPr>
      </w:pPr>
    </w:p>
    <w:p w14:paraId="789F84CF" w14:textId="77777777" w:rsidR="004629CB" w:rsidRPr="004629CB" w:rsidRDefault="004629CB" w:rsidP="004629CB">
      <w:pPr>
        <w:pStyle w:val="NoSpacing"/>
        <w:rPr>
          <w:rFonts w:ascii="Cambria" w:hAnsi="Cambria" w:cs="Arial"/>
        </w:rPr>
      </w:pPr>
    </w:p>
    <w:p w14:paraId="1AB7004C" w14:textId="77777777" w:rsidR="004629CB" w:rsidRPr="004629CB" w:rsidRDefault="004629CB" w:rsidP="004629CB">
      <w:pPr>
        <w:pStyle w:val="NoSpacing"/>
        <w:rPr>
          <w:rFonts w:ascii="Cambria" w:hAnsi="Cambria" w:cs="Arial"/>
        </w:rPr>
      </w:pPr>
    </w:p>
    <w:p w14:paraId="1DC9578F" w14:textId="77777777" w:rsidR="004629CB" w:rsidRPr="004629CB" w:rsidRDefault="004629CB" w:rsidP="004629CB">
      <w:pPr>
        <w:pStyle w:val="NoSpacing"/>
        <w:rPr>
          <w:rFonts w:ascii="Cambria" w:hAnsi="Cambria" w:cs="Arial"/>
        </w:rPr>
      </w:pPr>
      <w:r w:rsidRPr="00414DB9">
        <w:rPr>
          <w:rFonts w:ascii="Cambria" w:hAnsi="Cambria" w:cs="Arial"/>
        </w:rPr>
        <w:t>3. Describe how insects naturally orient themselves relative to a light source according to this new study.</w:t>
      </w:r>
      <w:r w:rsidRPr="00414DB9">
        <w:rPr>
          <w:rFonts w:ascii="Cambria" w:hAnsi="Cambria" w:cs="Arial"/>
        </w:rPr>
        <w:br/>
      </w:r>
    </w:p>
    <w:p w14:paraId="5030CF4E" w14:textId="77777777" w:rsidR="004629CB" w:rsidRPr="004629CB" w:rsidRDefault="004629CB" w:rsidP="004629CB">
      <w:pPr>
        <w:pStyle w:val="NoSpacing"/>
        <w:rPr>
          <w:rFonts w:ascii="Cambria" w:hAnsi="Cambria" w:cs="Arial"/>
        </w:rPr>
      </w:pPr>
    </w:p>
    <w:p w14:paraId="7B8DD2AD" w14:textId="77777777" w:rsidR="004629CB" w:rsidRPr="004629CB" w:rsidRDefault="004629CB" w:rsidP="004629CB">
      <w:pPr>
        <w:pStyle w:val="NoSpacing"/>
        <w:rPr>
          <w:rFonts w:ascii="Cambria" w:hAnsi="Cambria" w:cs="Arial"/>
        </w:rPr>
      </w:pPr>
    </w:p>
    <w:p w14:paraId="0B229FE7" w14:textId="0AD833E8" w:rsidR="004629CB" w:rsidRPr="00414DB9" w:rsidRDefault="004629CB" w:rsidP="004629CB">
      <w:pPr>
        <w:pStyle w:val="NoSpacing"/>
        <w:rPr>
          <w:rFonts w:ascii="Cambria" w:hAnsi="Cambria" w:cs="Arial"/>
          <w:b/>
          <w:bCs/>
        </w:rPr>
      </w:pPr>
      <w:r w:rsidRPr="00414DB9">
        <w:rPr>
          <w:rFonts w:ascii="Cambria" w:hAnsi="Cambria" w:cs="Arial"/>
        </w:rPr>
        <w:t>4. What advantage would this orientation provide to an insect flying in sunlight?</w:t>
      </w:r>
    </w:p>
    <w:p w14:paraId="234C04E7" w14:textId="77777777" w:rsidR="004629CB" w:rsidRPr="004629CB" w:rsidRDefault="004629CB" w:rsidP="004629CB">
      <w:pPr>
        <w:pStyle w:val="NoSpacing"/>
        <w:rPr>
          <w:rFonts w:ascii="Cambria" w:hAnsi="Cambria" w:cs="Arial"/>
        </w:rPr>
      </w:pPr>
    </w:p>
    <w:p w14:paraId="3664DF8B" w14:textId="77777777" w:rsidR="004629CB" w:rsidRPr="004629CB" w:rsidRDefault="004629CB" w:rsidP="004629CB">
      <w:pPr>
        <w:pStyle w:val="NoSpacing"/>
        <w:rPr>
          <w:rFonts w:ascii="Cambria" w:hAnsi="Cambria" w:cs="Arial"/>
        </w:rPr>
      </w:pPr>
    </w:p>
    <w:p w14:paraId="56E0B83A" w14:textId="77777777" w:rsidR="004629CB" w:rsidRPr="004629CB" w:rsidRDefault="004629CB" w:rsidP="004629CB">
      <w:pPr>
        <w:pStyle w:val="NoSpacing"/>
        <w:rPr>
          <w:rFonts w:ascii="Cambria" w:hAnsi="Cambria" w:cs="Arial"/>
        </w:rPr>
      </w:pPr>
    </w:p>
    <w:p w14:paraId="099619DD" w14:textId="77777777" w:rsidR="006C08E0" w:rsidRDefault="006C08E0" w:rsidP="004629CB">
      <w:pPr>
        <w:pStyle w:val="NoSpacing"/>
        <w:rPr>
          <w:rFonts w:ascii="Cambria" w:hAnsi="Cambria" w:cs="Arial"/>
        </w:rPr>
      </w:pPr>
    </w:p>
    <w:p w14:paraId="45FB5A52" w14:textId="77777777" w:rsidR="006C08E0" w:rsidRDefault="006C08E0" w:rsidP="004629CB">
      <w:pPr>
        <w:pStyle w:val="NoSpacing"/>
        <w:rPr>
          <w:rFonts w:ascii="Cambria" w:hAnsi="Cambria" w:cs="Arial"/>
        </w:rPr>
      </w:pPr>
    </w:p>
    <w:p w14:paraId="77ED0E8C" w14:textId="5E6AE5B6" w:rsidR="004629CB" w:rsidRPr="00414DB9" w:rsidRDefault="004629CB" w:rsidP="004629CB">
      <w:pPr>
        <w:pStyle w:val="NoSpacing"/>
        <w:rPr>
          <w:rFonts w:ascii="Cambria" w:hAnsi="Cambria" w:cs="Arial"/>
        </w:rPr>
      </w:pPr>
      <w:r w:rsidRPr="00414DB9">
        <w:rPr>
          <w:rFonts w:ascii="Cambria" w:hAnsi="Cambria" w:cs="Arial"/>
        </w:rPr>
        <w:lastRenderedPageBreak/>
        <w:t>5.</w:t>
      </w:r>
      <w:r>
        <w:rPr>
          <w:rFonts w:ascii="Cambria" w:hAnsi="Cambria" w:cs="Arial"/>
        </w:rPr>
        <w:t xml:space="preserve"> </w:t>
      </w:r>
      <w:r w:rsidRPr="00414DB9">
        <w:rPr>
          <w:rFonts w:ascii="Cambria" w:hAnsi="Cambria" w:cs="Arial"/>
        </w:rPr>
        <w:t>What is an entomologist? Give an example of one from the article and explain how your example fits the definition.</w:t>
      </w:r>
    </w:p>
    <w:p w14:paraId="2DBD22D8" w14:textId="77777777" w:rsidR="006C08E0" w:rsidRPr="004629CB" w:rsidRDefault="006C08E0" w:rsidP="006C08E0">
      <w:pPr>
        <w:pStyle w:val="NoSpacing"/>
        <w:rPr>
          <w:rFonts w:ascii="Cambria" w:hAnsi="Cambria" w:cs="Arial"/>
        </w:rPr>
      </w:pPr>
    </w:p>
    <w:p w14:paraId="4BEE7F20" w14:textId="77777777" w:rsidR="006C08E0" w:rsidRPr="004629CB" w:rsidRDefault="006C08E0" w:rsidP="006C08E0">
      <w:pPr>
        <w:pStyle w:val="NoSpacing"/>
        <w:rPr>
          <w:rFonts w:ascii="Cambria" w:hAnsi="Cambria" w:cs="Arial"/>
        </w:rPr>
      </w:pPr>
    </w:p>
    <w:p w14:paraId="178FD37B" w14:textId="77777777" w:rsidR="006C08E0" w:rsidRPr="004629CB" w:rsidRDefault="006C08E0" w:rsidP="006C08E0">
      <w:pPr>
        <w:pStyle w:val="NoSpacing"/>
        <w:rPr>
          <w:rFonts w:ascii="Cambria" w:hAnsi="Cambria" w:cs="Arial"/>
        </w:rPr>
      </w:pPr>
    </w:p>
    <w:p w14:paraId="1F79D3E9" w14:textId="77777777" w:rsidR="004629CB" w:rsidRPr="00414DB9" w:rsidRDefault="004629CB" w:rsidP="004629CB">
      <w:pPr>
        <w:pStyle w:val="NoSpacing"/>
        <w:rPr>
          <w:rFonts w:ascii="Cambria" w:hAnsi="Cambria" w:cs="Arial"/>
        </w:rPr>
      </w:pPr>
      <w:r w:rsidRPr="00414DB9">
        <w:rPr>
          <w:rFonts w:ascii="Cambria" w:hAnsi="Cambria" w:cs="Arial"/>
        </w:rPr>
        <w:t>6.</w:t>
      </w:r>
      <w:r>
        <w:rPr>
          <w:rFonts w:ascii="Cambria" w:hAnsi="Cambria" w:cs="Arial"/>
        </w:rPr>
        <w:t xml:space="preserve"> </w:t>
      </w:r>
      <w:r w:rsidRPr="00414DB9">
        <w:rPr>
          <w:rFonts w:ascii="Cambria" w:hAnsi="Cambria" w:cs="Arial"/>
        </w:rPr>
        <w:t>List two types of equipment used in this study.</w:t>
      </w:r>
    </w:p>
    <w:p w14:paraId="3CAC15DB" w14:textId="77777777" w:rsidR="004629CB" w:rsidRPr="004629CB" w:rsidRDefault="004629CB" w:rsidP="004629CB">
      <w:pPr>
        <w:pStyle w:val="NoSpacing"/>
        <w:rPr>
          <w:rFonts w:ascii="Cambria" w:hAnsi="Cambria" w:cs="Arial"/>
        </w:rPr>
      </w:pPr>
    </w:p>
    <w:p w14:paraId="30CF5517" w14:textId="77777777" w:rsidR="004629CB" w:rsidRPr="004629CB" w:rsidRDefault="004629CB" w:rsidP="004629CB">
      <w:pPr>
        <w:pStyle w:val="NoSpacing"/>
        <w:rPr>
          <w:rFonts w:ascii="Cambria" w:hAnsi="Cambria" w:cs="Arial"/>
        </w:rPr>
      </w:pPr>
    </w:p>
    <w:p w14:paraId="1D0027BA" w14:textId="77777777" w:rsidR="004629CB" w:rsidRPr="004629CB" w:rsidRDefault="004629CB" w:rsidP="004629CB">
      <w:pPr>
        <w:pStyle w:val="NoSpacing"/>
        <w:rPr>
          <w:rFonts w:ascii="Cambria" w:hAnsi="Cambria" w:cs="Arial"/>
        </w:rPr>
      </w:pPr>
    </w:p>
    <w:p w14:paraId="79194C7C" w14:textId="77777777" w:rsidR="004629CB" w:rsidRPr="00414DB9" w:rsidRDefault="004629CB" w:rsidP="004629CB">
      <w:pPr>
        <w:pStyle w:val="NoSpacing"/>
        <w:rPr>
          <w:rFonts w:ascii="Cambria" w:hAnsi="Cambria" w:cs="Arial"/>
        </w:rPr>
      </w:pPr>
      <w:r w:rsidRPr="00414DB9">
        <w:rPr>
          <w:rFonts w:ascii="Cambria" w:hAnsi="Cambria" w:cs="Arial"/>
        </w:rPr>
        <w:t xml:space="preserve">7. Surprising scientific findings often lead to more questions. What is one question that scientists now have </w:t>
      </w:r>
      <w:proofErr w:type="gramStart"/>
      <w:r w:rsidRPr="00414DB9">
        <w:rPr>
          <w:rFonts w:ascii="Cambria" w:hAnsi="Cambria" w:cs="Arial"/>
        </w:rPr>
        <w:t>as a result of</w:t>
      </w:r>
      <w:proofErr w:type="gramEnd"/>
      <w:r w:rsidRPr="00414DB9">
        <w:rPr>
          <w:rFonts w:ascii="Cambria" w:hAnsi="Cambria" w:cs="Arial"/>
        </w:rPr>
        <w:t xml:space="preserve"> the findings in this article?</w:t>
      </w:r>
    </w:p>
    <w:p w14:paraId="0001AAC7" w14:textId="77777777" w:rsidR="004629CB" w:rsidRPr="004629CB" w:rsidRDefault="004629CB" w:rsidP="004629CB">
      <w:pPr>
        <w:pStyle w:val="NoSpacing"/>
        <w:rPr>
          <w:rFonts w:ascii="Cambria" w:hAnsi="Cambria" w:cs="Arial"/>
        </w:rPr>
      </w:pPr>
    </w:p>
    <w:p w14:paraId="5B0137A8" w14:textId="77777777" w:rsidR="004629CB" w:rsidRPr="004629CB" w:rsidRDefault="004629CB" w:rsidP="004629CB">
      <w:pPr>
        <w:pStyle w:val="NoSpacing"/>
        <w:rPr>
          <w:rFonts w:ascii="Cambria" w:hAnsi="Cambria" w:cs="Arial"/>
        </w:rPr>
      </w:pPr>
    </w:p>
    <w:p w14:paraId="58C11E0B" w14:textId="77777777" w:rsidR="004629CB" w:rsidRPr="004629CB" w:rsidRDefault="004629CB" w:rsidP="004629CB">
      <w:pPr>
        <w:pStyle w:val="NoSpacing"/>
        <w:rPr>
          <w:rFonts w:ascii="Cambria" w:hAnsi="Cambria" w:cs="Arial"/>
        </w:rPr>
      </w:pPr>
    </w:p>
    <w:p w14:paraId="2F6E0047" w14:textId="77777777" w:rsidR="004629CB" w:rsidRPr="00414DB9" w:rsidRDefault="004629CB" w:rsidP="004629CB">
      <w:pPr>
        <w:pStyle w:val="NoSpacing"/>
        <w:rPr>
          <w:rFonts w:ascii="Cambria" w:hAnsi="Cambria" w:cs="Arial"/>
          <w:i/>
          <w:iCs/>
        </w:rPr>
      </w:pPr>
      <w:r w:rsidRPr="00414DB9">
        <w:rPr>
          <w:rFonts w:ascii="Cambria" w:hAnsi="Cambria" w:cs="Arial"/>
          <w:b/>
          <w:bCs/>
        </w:rPr>
        <w:t>After Reading</w:t>
      </w:r>
      <w:r w:rsidRPr="00414DB9">
        <w:rPr>
          <w:rFonts w:ascii="Cambria" w:hAnsi="Cambria" w:cs="Arial"/>
          <w:b/>
          <w:bCs/>
        </w:rPr>
        <w:br/>
      </w:r>
      <w:r w:rsidRPr="00414DB9">
        <w:rPr>
          <w:rFonts w:ascii="Cambria" w:hAnsi="Cambria" w:cs="Arial"/>
        </w:rPr>
        <w:t xml:space="preserve">1. </w:t>
      </w:r>
      <w:r w:rsidRPr="00414DB9">
        <w:rPr>
          <w:rFonts w:ascii="Cambria" w:hAnsi="Cambria" w:cs="Arial"/>
          <w:iCs/>
        </w:rPr>
        <w:t>How important is it for a flying insect to gauge their location relative to the ground, such as how high they're flying or whether they are facing upward or downward? Is accuracy important, somewhat important, or unnecessary? Explain your answer.</w:t>
      </w:r>
    </w:p>
    <w:p w14:paraId="41FFF4BD" w14:textId="77777777" w:rsidR="00B50270" w:rsidRPr="004629CB" w:rsidRDefault="00B50270" w:rsidP="00B50270">
      <w:pPr>
        <w:pStyle w:val="NoSpacing"/>
        <w:rPr>
          <w:rFonts w:ascii="Cambria" w:hAnsi="Cambria" w:cs="Arial"/>
        </w:rPr>
      </w:pPr>
    </w:p>
    <w:p w14:paraId="135CC63D" w14:textId="77777777" w:rsidR="00B50270" w:rsidRPr="004629CB" w:rsidRDefault="00B50270" w:rsidP="00B50270">
      <w:pPr>
        <w:pStyle w:val="NoSpacing"/>
        <w:rPr>
          <w:rFonts w:ascii="Cambria" w:hAnsi="Cambria" w:cs="Arial"/>
        </w:rPr>
      </w:pPr>
    </w:p>
    <w:p w14:paraId="692DD8E4" w14:textId="77777777" w:rsidR="00B50270" w:rsidRPr="004629CB" w:rsidRDefault="00B50270" w:rsidP="00B50270">
      <w:pPr>
        <w:pStyle w:val="NoSpacing"/>
        <w:rPr>
          <w:rFonts w:ascii="Cambria" w:hAnsi="Cambria" w:cs="Arial"/>
        </w:rPr>
      </w:pPr>
    </w:p>
    <w:p w14:paraId="204B10FA" w14:textId="4363ACDC" w:rsidR="003D6A6D" w:rsidRPr="008E4052" w:rsidRDefault="004629CB" w:rsidP="008E4052">
      <w:pPr>
        <w:pStyle w:val="NoSpacing"/>
        <w:rPr>
          <w:rFonts w:ascii="Cambria" w:hAnsi="Cambria" w:cs="Arial"/>
          <w:color w:val="0E101A"/>
        </w:rPr>
      </w:pPr>
      <w:r w:rsidRPr="00EF6B15">
        <w:rPr>
          <w:rFonts w:ascii="Cambria" w:hAnsi="Cambria" w:cs="Arial"/>
        </w:rPr>
        <w:t xml:space="preserve">2. </w:t>
      </w:r>
      <w:r w:rsidRPr="00EF6B15">
        <w:rPr>
          <w:rStyle w:val="Strong"/>
          <w:rFonts w:ascii="Cambria" w:hAnsi="Cambria" w:cs="Arial"/>
          <w:b w:val="0"/>
          <w:bCs w:val="0"/>
          <w:color w:val="0E101A"/>
        </w:rPr>
        <w:t>This study found that the light affected fruit flies less strongly than moths and dragonflies. Read through this article and find a potential reason for this difference. Explain your theory, being sure to describe how this reason could contribute to differences in light sensitivity.</w:t>
      </w:r>
    </w:p>
    <w:sectPr w:rsidR="003D6A6D" w:rsidRPr="008E4052" w:rsidSect="00B75041">
      <w:footerReference w:type="default" r:id="rId10"/>
      <w:headerReference w:type="first" r:id="rId11"/>
      <w:footerReference w:type="first" r:id="rId12"/>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A859" w14:textId="77777777" w:rsidR="00B75041" w:rsidRDefault="00B75041" w:rsidP="00404559">
      <w:pPr>
        <w:spacing w:after="0" w:line="240" w:lineRule="auto"/>
      </w:pPr>
      <w:r>
        <w:separator/>
      </w:r>
    </w:p>
  </w:endnote>
  <w:endnote w:type="continuationSeparator" w:id="0">
    <w:p w14:paraId="701AE0B1" w14:textId="77777777" w:rsidR="00B75041" w:rsidRDefault="00B75041"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83DF"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65260490" wp14:editId="7E89EDD6">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307DD5EF"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F038"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4438BDBC" wp14:editId="4FD3B2E2">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1F995456"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D38D" w14:textId="77777777" w:rsidR="00B75041" w:rsidRDefault="00B75041" w:rsidP="00404559">
      <w:pPr>
        <w:spacing w:after="0" w:line="240" w:lineRule="auto"/>
      </w:pPr>
      <w:r>
        <w:separator/>
      </w:r>
    </w:p>
  </w:footnote>
  <w:footnote w:type="continuationSeparator" w:id="0">
    <w:p w14:paraId="33D28FEF" w14:textId="77777777" w:rsidR="00B75041" w:rsidRDefault="00B75041"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6FAE"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048616D8"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0C762FAB" wp14:editId="2D0F6F97">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41"/>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29CB"/>
    <w:rsid w:val="00466BDC"/>
    <w:rsid w:val="00476E92"/>
    <w:rsid w:val="00477104"/>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7542D"/>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84A69"/>
    <w:rsid w:val="0069220D"/>
    <w:rsid w:val="006925BD"/>
    <w:rsid w:val="00692DB9"/>
    <w:rsid w:val="0069350F"/>
    <w:rsid w:val="006970E3"/>
    <w:rsid w:val="00697BBB"/>
    <w:rsid w:val="006A009D"/>
    <w:rsid w:val="006A035D"/>
    <w:rsid w:val="006A1195"/>
    <w:rsid w:val="006A1C4C"/>
    <w:rsid w:val="006A2761"/>
    <w:rsid w:val="006B2387"/>
    <w:rsid w:val="006B6B01"/>
    <w:rsid w:val="006C08E0"/>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052"/>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0270"/>
    <w:rsid w:val="00B51534"/>
    <w:rsid w:val="00B54320"/>
    <w:rsid w:val="00B54766"/>
    <w:rsid w:val="00B63382"/>
    <w:rsid w:val="00B6438E"/>
    <w:rsid w:val="00B6454B"/>
    <w:rsid w:val="00B65CBD"/>
    <w:rsid w:val="00B67E6C"/>
    <w:rsid w:val="00B7037C"/>
    <w:rsid w:val="00B75041"/>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3394E4"/>
  <w15:docId w15:val="{138EDCEC-EB45-4D90-8228-A039A686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ciencenews.org/article/insects-artificial-light-moth-direction-pollu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2_24_24_Insects%20to%20Lights%20and%20Ants%20to%20Lions\text%20files\Production%20Templates\4.%20and%206.%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and 6. StudentWorksheet.dotx</Template>
  <TotalTime>3</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9</cp:revision>
  <cp:lastPrinted>2023-12-12T22:14:00Z</cp:lastPrinted>
  <dcterms:created xsi:type="dcterms:W3CDTF">2024-02-21T18:08:00Z</dcterms:created>
  <dcterms:modified xsi:type="dcterms:W3CDTF">2024-02-21T18:13:00Z</dcterms:modified>
</cp:coreProperties>
</file>