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2C8B" w14:textId="7CC62033" w:rsidR="001E748A" w:rsidRDefault="00E70E27"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Student Worksheet: </w:t>
      </w:r>
      <w:r w:rsidR="00C62A6A">
        <w:rPr>
          <w:rFonts w:ascii="Cambria" w:hAnsi="Cambria"/>
          <w:b/>
          <w:sz w:val="28"/>
          <w:szCs w:val="28"/>
          <w:shd w:val="clear" w:color="auto" w:fill="D0CECE" w:themeFill="background2" w:themeFillShade="E6"/>
        </w:rPr>
        <w:t>Doggie data</w:t>
      </w:r>
    </w:p>
    <w:p w14:paraId="2B66A325" w14:textId="16734803" w:rsidR="004E1CCE" w:rsidRPr="007B7B3D" w:rsidRDefault="004E1CCE" w:rsidP="007B7B3D">
      <w:pPr>
        <w:pStyle w:val="NoSpacing"/>
        <w:rPr>
          <w:rFonts w:ascii="Cambria" w:hAnsi="Cambria" w:cs="Arial"/>
        </w:rPr>
      </w:pPr>
      <w:r>
        <w:rPr>
          <w:rFonts w:ascii="Cambria" w:hAnsi="Cambria"/>
          <w:b/>
        </w:rPr>
        <w:t>Directions</w:t>
      </w:r>
      <w:r>
        <w:rPr>
          <w:rFonts w:ascii="Cambria" w:hAnsi="Cambria"/>
        </w:rPr>
        <w:t xml:space="preserve">: </w:t>
      </w:r>
      <w:r w:rsidR="00F92B04">
        <w:rPr>
          <w:rFonts w:ascii="Cambria" w:hAnsi="Cambria"/>
        </w:rPr>
        <w:t xml:space="preserve">Use the interactive graph “Median life spans of purebred U.K. dog breeds” from the </w:t>
      </w:r>
      <w:r w:rsidR="00F92B04" w:rsidRPr="001A5FEE">
        <w:rPr>
          <w:rFonts w:ascii="Cambria" w:hAnsi="Cambria"/>
          <w:i/>
          <w:iCs/>
        </w:rPr>
        <w:t>Science News</w:t>
      </w:r>
      <w:r w:rsidR="00F92B04">
        <w:rPr>
          <w:rFonts w:ascii="Cambria" w:hAnsi="Cambria"/>
        </w:rPr>
        <w:t xml:space="preserve"> article “</w:t>
      </w:r>
      <w:hyperlink r:id="rId9" w:history="1">
        <w:r w:rsidR="00F92B04" w:rsidRPr="00D94626">
          <w:rPr>
            <w:rStyle w:val="Hyperlink"/>
            <w:rFonts w:ascii="Cambria" w:hAnsi="Cambria"/>
          </w:rPr>
          <w:t>Explore the expected life spans of different dog breeds</w:t>
        </w:r>
      </w:hyperlink>
      <w:r w:rsidR="00F92B04">
        <w:rPr>
          <w:rFonts w:ascii="Cambria" w:hAnsi="Cambria"/>
        </w:rPr>
        <w:t>” and answer the set of questions below as directed by your teacher</w:t>
      </w:r>
      <w:r w:rsidR="007B7B3D" w:rsidRPr="00F42E81">
        <w:rPr>
          <w:rFonts w:ascii="Cambria" w:hAnsi="Cambria" w:cs="Arial"/>
        </w:rPr>
        <w:t>.</w:t>
      </w:r>
    </w:p>
    <w:p w14:paraId="1B8D8355" w14:textId="77777777" w:rsidR="001E748A" w:rsidRPr="00390B6F" w:rsidRDefault="008846EE" w:rsidP="00D57F86">
      <w:pPr>
        <w:spacing w:after="0" w:line="240" w:lineRule="auto"/>
        <w:rPr>
          <w:rFonts w:ascii="Cambria" w:hAnsi="Cambria"/>
          <w:b/>
          <w:sz w:val="24"/>
          <w:szCs w:val="24"/>
          <w:shd w:val="clear" w:color="auto" w:fill="D0CECE" w:themeFill="background2" w:themeFillShade="E6"/>
        </w:rPr>
      </w:pPr>
      <w:r>
        <w:rPr>
          <w:rFonts w:ascii="Cambria" w:hAnsi="Cambria"/>
          <w:b/>
          <w:sz w:val="24"/>
          <w:szCs w:val="24"/>
          <w:shd w:val="clear" w:color="auto" w:fill="D0CECE" w:themeFill="background2" w:themeFillShade="E6"/>
        </w:rPr>
        <w:br/>
      </w:r>
    </w:p>
    <w:p w14:paraId="09C75750" w14:textId="77777777" w:rsidR="00F92B04" w:rsidRDefault="00F92B04" w:rsidP="00F92B04">
      <w:pPr>
        <w:spacing w:after="0"/>
        <w:rPr>
          <w:rFonts w:ascii="Cambria" w:hAnsi="Cambria"/>
          <w:b/>
          <w:bCs/>
          <w:sz w:val="24"/>
          <w:szCs w:val="24"/>
        </w:rPr>
      </w:pPr>
      <w:r>
        <w:rPr>
          <w:rFonts w:ascii="Cambria" w:hAnsi="Cambria"/>
          <w:b/>
          <w:bCs/>
          <w:sz w:val="24"/>
          <w:szCs w:val="24"/>
        </w:rPr>
        <w:t>A dog’s life span</w:t>
      </w:r>
    </w:p>
    <w:p w14:paraId="3F6D483E" w14:textId="77777777" w:rsidR="00F92B04" w:rsidRDefault="00F92B04" w:rsidP="00F92B04">
      <w:pPr>
        <w:spacing w:after="0"/>
        <w:rPr>
          <w:rFonts w:ascii="Cambria" w:hAnsi="Cambria"/>
          <w:sz w:val="24"/>
          <w:szCs w:val="24"/>
        </w:rPr>
      </w:pPr>
      <w:r>
        <w:rPr>
          <w:rFonts w:ascii="Cambria" w:hAnsi="Cambria"/>
          <w:sz w:val="24"/>
          <w:szCs w:val="24"/>
        </w:rPr>
        <w:t>1. Look at the interactive graph. Using the search bar, choose five dog breeds and add them to the graph. Are there any patterns that you notice? Which breed has the longest median life span? Which has the shortest? Compare your answers with a partner.</w:t>
      </w:r>
    </w:p>
    <w:p w14:paraId="5E79447E" w14:textId="77777777" w:rsidR="00F92B04" w:rsidRPr="00F92B04" w:rsidRDefault="00F92B04" w:rsidP="00F92B04">
      <w:pPr>
        <w:spacing w:after="0"/>
        <w:rPr>
          <w:rFonts w:ascii="Cambria" w:hAnsi="Cambria"/>
          <w:sz w:val="24"/>
          <w:szCs w:val="24"/>
        </w:rPr>
      </w:pPr>
    </w:p>
    <w:p w14:paraId="4C1C47D0" w14:textId="77777777" w:rsidR="00F92B04" w:rsidRPr="00F92B04" w:rsidRDefault="00F92B04" w:rsidP="00F92B04">
      <w:pPr>
        <w:spacing w:after="0"/>
        <w:rPr>
          <w:rFonts w:ascii="Cambria" w:hAnsi="Cambria"/>
          <w:sz w:val="24"/>
          <w:szCs w:val="24"/>
        </w:rPr>
      </w:pPr>
    </w:p>
    <w:p w14:paraId="1CC1E4C0" w14:textId="77777777" w:rsidR="00F92B04" w:rsidRDefault="00F92B04" w:rsidP="00F92B04">
      <w:pPr>
        <w:spacing w:after="0"/>
        <w:rPr>
          <w:rFonts w:ascii="Cambria" w:hAnsi="Cambria"/>
          <w:sz w:val="24"/>
          <w:szCs w:val="24"/>
        </w:rPr>
      </w:pPr>
    </w:p>
    <w:p w14:paraId="648E7C20" w14:textId="73FBC502" w:rsidR="00F92B04" w:rsidRDefault="00F92B04" w:rsidP="00F92B04">
      <w:pPr>
        <w:spacing w:after="0"/>
        <w:rPr>
          <w:rFonts w:ascii="Cambria" w:hAnsi="Cambria"/>
          <w:sz w:val="24"/>
          <w:szCs w:val="24"/>
        </w:rPr>
      </w:pPr>
      <w:r>
        <w:rPr>
          <w:rFonts w:ascii="Cambria" w:hAnsi="Cambria"/>
          <w:sz w:val="24"/>
          <w:szCs w:val="24"/>
        </w:rPr>
        <w:t>2.</w:t>
      </w:r>
      <w:r w:rsidRPr="00B81B1F">
        <w:rPr>
          <w:rFonts w:ascii="Cambria" w:hAnsi="Cambria"/>
          <w:sz w:val="24"/>
          <w:szCs w:val="24"/>
        </w:rPr>
        <w:t xml:space="preserve"> </w:t>
      </w:r>
      <w:r>
        <w:rPr>
          <w:rFonts w:ascii="Cambria" w:hAnsi="Cambria"/>
          <w:sz w:val="24"/>
          <w:szCs w:val="24"/>
        </w:rPr>
        <w:t xml:space="preserve">For the dog breeds you’re familiar with, are there any physical characteristics that are similar among the longest living dogs? What about the shortest living dogs? Why do you think these characteristics might make a difference? Do your observations align with what the scientists observed about how body and head size might influence canine life span? </w:t>
      </w:r>
    </w:p>
    <w:p w14:paraId="5BC30435" w14:textId="77777777" w:rsidR="00F92B04" w:rsidRPr="00F92B04" w:rsidRDefault="00F92B04" w:rsidP="00F92B04">
      <w:pPr>
        <w:spacing w:after="0"/>
        <w:rPr>
          <w:rFonts w:ascii="Cambria" w:hAnsi="Cambria"/>
          <w:sz w:val="24"/>
          <w:szCs w:val="24"/>
        </w:rPr>
      </w:pPr>
    </w:p>
    <w:p w14:paraId="63854A2E" w14:textId="77777777" w:rsidR="00F92B04" w:rsidRPr="00F92B04" w:rsidRDefault="00F92B04" w:rsidP="00F92B04">
      <w:pPr>
        <w:spacing w:after="0"/>
        <w:rPr>
          <w:rFonts w:ascii="Cambria" w:hAnsi="Cambria"/>
          <w:sz w:val="24"/>
          <w:szCs w:val="24"/>
        </w:rPr>
      </w:pPr>
    </w:p>
    <w:p w14:paraId="0B7BBA41" w14:textId="77777777" w:rsidR="00F92B04" w:rsidRDefault="00F92B04" w:rsidP="00F92B04">
      <w:pPr>
        <w:spacing w:after="0"/>
        <w:rPr>
          <w:rFonts w:ascii="Cambria" w:hAnsi="Cambria"/>
          <w:sz w:val="24"/>
          <w:szCs w:val="24"/>
        </w:rPr>
      </w:pPr>
    </w:p>
    <w:p w14:paraId="5286371C" w14:textId="77777777" w:rsidR="00F92B04" w:rsidRDefault="00F92B04" w:rsidP="00F92B04">
      <w:pPr>
        <w:spacing w:after="0"/>
        <w:rPr>
          <w:rFonts w:ascii="Cambria" w:hAnsi="Cambria"/>
          <w:sz w:val="24"/>
          <w:szCs w:val="24"/>
        </w:rPr>
      </w:pPr>
      <w:r>
        <w:rPr>
          <w:rFonts w:ascii="Cambria" w:hAnsi="Cambria"/>
          <w:sz w:val="24"/>
          <w:szCs w:val="24"/>
        </w:rPr>
        <w:t>3. What is the percent difference between the median life span of a miniature dachshund and a bulldog?</w:t>
      </w:r>
    </w:p>
    <w:p w14:paraId="24A5068A" w14:textId="77777777" w:rsidR="00F92B04" w:rsidRPr="00F92B04" w:rsidRDefault="00F92B04" w:rsidP="00F92B04">
      <w:pPr>
        <w:spacing w:after="0"/>
        <w:rPr>
          <w:rFonts w:ascii="Cambria" w:hAnsi="Cambria"/>
          <w:sz w:val="24"/>
          <w:szCs w:val="24"/>
        </w:rPr>
      </w:pPr>
    </w:p>
    <w:p w14:paraId="69F89513" w14:textId="77777777" w:rsidR="00F92B04" w:rsidRPr="00F92B04" w:rsidRDefault="00F92B04" w:rsidP="00F92B04">
      <w:pPr>
        <w:spacing w:after="0"/>
        <w:rPr>
          <w:rFonts w:ascii="Cambria" w:hAnsi="Cambria"/>
          <w:sz w:val="24"/>
          <w:szCs w:val="24"/>
        </w:rPr>
      </w:pPr>
    </w:p>
    <w:p w14:paraId="007BFBE8" w14:textId="77777777" w:rsidR="00F92B04" w:rsidRDefault="00F92B04" w:rsidP="00F92B04">
      <w:pPr>
        <w:spacing w:after="0"/>
        <w:rPr>
          <w:rFonts w:ascii="Cambria" w:hAnsi="Cambria"/>
          <w:sz w:val="24"/>
          <w:szCs w:val="24"/>
        </w:rPr>
      </w:pPr>
    </w:p>
    <w:p w14:paraId="22B1707C" w14:textId="77777777" w:rsidR="00F92B04" w:rsidRDefault="00F92B04" w:rsidP="00F92B04">
      <w:pPr>
        <w:spacing w:after="0"/>
        <w:rPr>
          <w:rFonts w:ascii="Cambria" w:hAnsi="Cambria"/>
          <w:sz w:val="24"/>
          <w:szCs w:val="24"/>
        </w:rPr>
      </w:pPr>
      <w:r>
        <w:rPr>
          <w:rFonts w:ascii="Cambria" w:hAnsi="Cambria"/>
          <w:sz w:val="24"/>
          <w:szCs w:val="24"/>
        </w:rPr>
        <w:t xml:space="preserve">4. What is the median age of a species? And why do you think researchers used median age values as opposed to other calculations, such as mean or mode values? Where could you find additional information about where and how the scientists manipulated their data for the study? </w:t>
      </w:r>
    </w:p>
    <w:p w14:paraId="2F7BAC61" w14:textId="77777777" w:rsidR="00F92B04" w:rsidRPr="00F92B04" w:rsidRDefault="00F92B04" w:rsidP="00F92B04">
      <w:pPr>
        <w:spacing w:after="0"/>
        <w:rPr>
          <w:rFonts w:ascii="Cambria" w:hAnsi="Cambria"/>
          <w:sz w:val="24"/>
          <w:szCs w:val="24"/>
        </w:rPr>
      </w:pPr>
    </w:p>
    <w:p w14:paraId="3690C873" w14:textId="77777777" w:rsidR="00F92B04" w:rsidRPr="00F92B04" w:rsidRDefault="00F92B04" w:rsidP="00F92B04">
      <w:pPr>
        <w:spacing w:after="0"/>
        <w:rPr>
          <w:rFonts w:ascii="Cambria" w:hAnsi="Cambria"/>
          <w:sz w:val="24"/>
          <w:szCs w:val="24"/>
        </w:rPr>
      </w:pPr>
    </w:p>
    <w:p w14:paraId="6B66C67E" w14:textId="77777777" w:rsidR="00F92B04" w:rsidRDefault="00F92B04" w:rsidP="00F92B04">
      <w:pPr>
        <w:spacing w:after="0"/>
        <w:rPr>
          <w:rFonts w:ascii="Cambria" w:hAnsi="Cambria"/>
          <w:sz w:val="24"/>
          <w:szCs w:val="24"/>
        </w:rPr>
      </w:pPr>
    </w:p>
    <w:p w14:paraId="7FDBAC55" w14:textId="77777777" w:rsidR="00F92B04" w:rsidRDefault="00F92B04" w:rsidP="00F92B04">
      <w:pPr>
        <w:spacing w:after="0"/>
        <w:rPr>
          <w:rFonts w:ascii="Cambria" w:hAnsi="Cambria"/>
          <w:sz w:val="24"/>
          <w:szCs w:val="24"/>
        </w:rPr>
      </w:pPr>
      <w:r>
        <w:rPr>
          <w:rFonts w:ascii="Cambria" w:hAnsi="Cambria"/>
          <w:sz w:val="24"/>
          <w:szCs w:val="24"/>
        </w:rPr>
        <w:t>5. Name some limitations of the study. What would make the study better? What are some questions you have?</w:t>
      </w:r>
    </w:p>
    <w:p w14:paraId="60D9C8B5" w14:textId="77777777" w:rsidR="00F92B04" w:rsidRPr="00F92B04" w:rsidRDefault="00F92B04" w:rsidP="00F92B04">
      <w:pPr>
        <w:spacing w:after="0"/>
        <w:rPr>
          <w:rFonts w:ascii="Cambria" w:hAnsi="Cambria"/>
          <w:sz w:val="24"/>
          <w:szCs w:val="24"/>
        </w:rPr>
      </w:pPr>
    </w:p>
    <w:p w14:paraId="1DF5A830" w14:textId="77777777" w:rsidR="00F92B04" w:rsidRPr="00F92B04" w:rsidRDefault="00F92B04" w:rsidP="00F92B04">
      <w:pPr>
        <w:spacing w:after="0"/>
        <w:rPr>
          <w:rFonts w:ascii="Cambria" w:hAnsi="Cambria"/>
          <w:sz w:val="24"/>
          <w:szCs w:val="24"/>
        </w:rPr>
      </w:pPr>
    </w:p>
    <w:p w14:paraId="74420A82" w14:textId="77777777" w:rsidR="00F92B04" w:rsidRDefault="00F92B04" w:rsidP="00F92B04">
      <w:pPr>
        <w:spacing w:after="0"/>
        <w:rPr>
          <w:rFonts w:ascii="Cambria" w:hAnsi="Cambria"/>
          <w:sz w:val="24"/>
          <w:szCs w:val="24"/>
        </w:rPr>
      </w:pPr>
    </w:p>
    <w:p w14:paraId="79C351D4" w14:textId="77777777" w:rsidR="00F92B04" w:rsidRDefault="00F92B04" w:rsidP="00F92B04">
      <w:pPr>
        <w:spacing w:after="0"/>
        <w:rPr>
          <w:rFonts w:ascii="Cambria" w:hAnsi="Cambria"/>
          <w:b/>
          <w:bCs/>
          <w:sz w:val="24"/>
          <w:szCs w:val="24"/>
        </w:rPr>
      </w:pPr>
      <w:r>
        <w:rPr>
          <w:rFonts w:ascii="Cambria" w:hAnsi="Cambria"/>
          <w:b/>
          <w:bCs/>
          <w:sz w:val="24"/>
          <w:szCs w:val="24"/>
        </w:rPr>
        <w:t>Extension</w:t>
      </w:r>
    </w:p>
    <w:p w14:paraId="552732E4" w14:textId="77777777" w:rsidR="00F92B04" w:rsidRDefault="00F92B04" w:rsidP="00F92B04">
      <w:pPr>
        <w:spacing w:after="0"/>
        <w:rPr>
          <w:rFonts w:ascii="Cambria" w:hAnsi="Cambria"/>
          <w:sz w:val="24"/>
          <w:szCs w:val="24"/>
        </w:rPr>
      </w:pPr>
      <w:r>
        <w:rPr>
          <w:rFonts w:ascii="Cambria" w:hAnsi="Cambria"/>
          <w:sz w:val="24"/>
          <w:szCs w:val="24"/>
        </w:rPr>
        <w:t>Refer to the article “</w:t>
      </w:r>
      <w:hyperlink r:id="rId10" w:history="1">
        <w:r w:rsidRPr="0016175B">
          <w:rPr>
            <w:rStyle w:val="Hyperlink"/>
            <w:rFonts w:ascii="Cambria" w:hAnsi="Cambria"/>
            <w:sz w:val="24"/>
            <w:szCs w:val="24"/>
          </w:rPr>
          <w:t>Calculating a dog’s age in human years is harder than you think</w:t>
        </w:r>
      </w:hyperlink>
      <w:r>
        <w:rPr>
          <w:rFonts w:ascii="Cambria" w:hAnsi="Cambria"/>
          <w:sz w:val="24"/>
          <w:szCs w:val="24"/>
        </w:rPr>
        <w:t xml:space="preserve">.” How would the dog breed affect the equation? How might that change the “Dog days” graph? Explain what additional studies would be needed to find the relationship and graph how dog age translates to human years for other breeds. </w:t>
      </w:r>
    </w:p>
    <w:sectPr w:rsidR="00F92B04" w:rsidSect="00C956D2">
      <w:footerReference w:type="default" r:id="rId11"/>
      <w:headerReference w:type="first" r:id="rId12"/>
      <w:footerReference w:type="first" r:id="rId13"/>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437B" w14:textId="77777777" w:rsidR="00C956D2" w:rsidRDefault="00C956D2" w:rsidP="00404559">
      <w:pPr>
        <w:spacing w:after="0" w:line="240" w:lineRule="auto"/>
      </w:pPr>
      <w:r>
        <w:separator/>
      </w:r>
    </w:p>
  </w:endnote>
  <w:endnote w:type="continuationSeparator" w:id="0">
    <w:p w14:paraId="3BBC5FD7" w14:textId="77777777" w:rsidR="00C956D2" w:rsidRDefault="00C956D2"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9A4F"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3A7238BC" wp14:editId="4AF74E07">
          <wp:extent cx="1804420" cy="252985"/>
          <wp:effectExtent l="0" t="0" r="5715" b="0"/>
          <wp:docPr id="661715673" name="Picture 66171567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3654828B"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72F8"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044F0EB1" wp14:editId="67F35DF0">
          <wp:extent cx="1804420" cy="252985"/>
          <wp:effectExtent l="0" t="0" r="5715" b="0"/>
          <wp:docPr id="1746435141" name="Picture 174643514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52914459"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6986" w14:textId="77777777" w:rsidR="00C956D2" w:rsidRDefault="00C956D2" w:rsidP="00404559">
      <w:pPr>
        <w:spacing w:after="0" w:line="240" w:lineRule="auto"/>
      </w:pPr>
      <w:r>
        <w:separator/>
      </w:r>
    </w:p>
  </w:footnote>
  <w:footnote w:type="continuationSeparator" w:id="0">
    <w:p w14:paraId="31A13B1C" w14:textId="77777777" w:rsidR="00C956D2" w:rsidRDefault="00C956D2"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84EB"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77B6EA02"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0C793232" wp14:editId="20875EDD">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D2"/>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E26"/>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D6A6D"/>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158"/>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B7B3D"/>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46EE"/>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8BF"/>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2A6A"/>
    <w:rsid w:val="00C65BC9"/>
    <w:rsid w:val="00C729AB"/>
    <w:rsid w:val="00C74EFB"/>
    <w:rsid w:val="00C75088"/>
    <w:rsid w:val="00C84358"/>
    <w:rsid w:val="00C9548C"/>
    <w:rsid w:val="00C956D2"/>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0E27"/>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02E"/>
    <w:rsid w:val="00F749A0"/>
    <w:rsid w:val="00F801B5"/>
    <w:rsid w:val="00F80ED3"/>
    <w:rsid w:val="00F84B5C"/>
    <w:rsid w:val="00F85BE9"/>
    <w:rsid w:val="00F86E4A"/>
    <w:rsid w:val="00F90800"/>
    <w:rsid w:val="00F9121B"/>
    <w:rsid w:val="00F92B04"/>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394874"/>
  <w15:docId w15:val="{EEE9A356-91CA-4C40-ADE0-EDC62630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ciencenews.org/article/calculating-dog-age-human-years-is-harder-than-you-think" TargetMode="External"/><Relationship Id="rId4" Type="http://schemas.openxmlformats.org/officeDocument/2006/relationships/styles" Target="styles.xml"/><Relationship Id="rId9" Type="http://schemas.openxmlformats.org/officeDocument/2006/relationships/hyperlink" Target="https://www.sciencenews.org/article/dog-breed-life-span-united-kingd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3_9_24_Dog%20Breed%20Life%20Span%20and%20Eclipse\text%20files\Production%20Templates\4.%20and%206.%20Student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and 6. StudentWorksheet.dotx</Template>
  <TotalTime>4</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5</cp:revision>
  <cp:lastPrinted>2023-12-12T22:14:00Z</cp:lastPrinted>
  <dcterms:created xsi:type="dcterms:W3CDTF">2024-03-04T20:46:00Z</dcterms:created>
  <dcterms:modified xsi:type="dcterms:W3CDTF">2024-03-06T19:47:00Z</dcterms:modified>
</cp:coreProperties>
</file>