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2C8B" w14:textId="3ACCCBCE"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C956D2" w:rsidRPr="00C956D2">
        <w:rPr>
          <w:rFonts w:ascii="Cambria" w:hAnsi="Cambria"/>
          <w:b/>
          <w:sz w:val="28"/>
          <w:szCs w:val="28"/>
          <w:shd w:val="clear" w:color="auto" w:fill="D0CECE" w:themeFill="background2" w:themeFillShade="E6"/>
        </w:rPr>
        <w:t>All eyes on the sun</w:t>
      </w:r>
    </w:p>
    <w:p w14:paraId="2B66A325" w14:textId="5155C345" w:rsidR="004E1CCE" w:rsidRPr="007B7B3D" w:rsidRDefault="004E1CCE" w:rsidP="007B7B3D">
      <w:pPr>
        <w:pStyle w:val="NoSpacing"/>
        <w:rPr>
          <w:rFonts w:ascii="Cambria" w:hAnsi="Cambria" w:cs="Arial"/>
        </w:rPr>
      </w:pPr>
      <w:r>
        <w:rPr>
          <w:rFonts w:ascii="Cambria" w:hAnsi="Cambria"/>
          <w:b/>
        </w:rPr>
        <w:t>Directions</w:t>
      </w:r>
      <w:r>
        <w:rPr>
          <w:rFonts w:ascii="Cambria" w:hAnsi="Cambria"/>
        </w:rPr>
        <w:t xml:space="preserve">: </w:t>
      </w:r>
      <w:r w:rsidR="007B7B3D" w:rsidRPr="00F42E81">
        <w:rPr>
          <w:rFonts w:ascii="Cambria" w:hAnsi="Cambria" w:cs="Arial"/>
        </w:rPr>
        <w:t xml:space="preserve">Read the online </w:t>
      </w:r>
      <w:r w:rsidR="007B7B3D" w:rsidRPr="00F42E81">
        <w:rPr>
          <w:rFonts w:ascii="Cambria" w:hAnsi="Cambria" w:cs="Arial"/>
          <w:i/>
          <w:iCs/>
        </w:rPr>
        <w:t>Science News</w:t>
      </w:r>
      <w:r w:rsidR="007B7B3D" w:rsidRPr="00F42E81">
        <w:rPr>
          <w:rFonts w:ascii="Cambria" w:hAnsi="Cambria" w:cs="Arial"/>
        </w:rPr>
        <w:t xml:space="preserve"> article </w:t>
      </w:r>
      <w:r w:rsidR="007B7B3D" w:rsidRPr="005F7FAC">
        <w:rPr>
          <w:rFonts w:ascii="Cambria" w:hAnsi="Cambria" w:cs="Arial"/>
        </w:rPr>
        <w:t>“</w:t>
      </w:r>
      <w:hyperlink r:id="rId9" w:history="1">
        <w:r w:rsidR="007B7B3D" w:rsidRPr="005F7FAC">
          <w:rPr>
            <w:rStyle w:val="Hyperlink"/>
            <w:rFonts w:ascii="Cambria" w:hAnsi="Cambria" w:cs="Arial"/>
          </w:rPr>
          <w:t>Why the 2024 total solar eclipse will be such a big deal</w:t>
        </w:r>
      </w:hyperlink>
      <w:r w:rsidR="007B7B3D" w:rsidRPr="005F7FAC">
        <w:rPr>
          <w:rFonts w:ascii="Cambria" w:hAnsi="Cambria" w:cs="Arial"/>
        </w:rPr>
        <w:t>”</w:t>
      </w:r>
      <w:r w:rsidR="007B7B3D" w:rsidRPr="00F42E81">
        <w:rPr>
          <w:rFonts w:ascii="Cambria" w:hAnsi="Cambria" w:cs="Arial"/>
        </w:rPr>
        <w:t xml:space="preserve"> </w:t>
      </w:r>
      <w:r w:rsidR="007B7B3D">
        <w:rPr>
          <w:rFonts w:ascii="Cambria" w:hAnsi="Cambria" w:cs="Arial"/>
        </w:rPr>
        <w:t>and a</w:t>
      </w:r>
      <w:r w:rsidR="007B7B3D" w:rsidRPr="00F42E81">
        <w:rPr>
          <w:rFonts w:ascii="Cambria" w:hAnsi="Cambria" w:cs="Arial"/>
        </w:rPr>
        <w:t>nswer the following questions as directed by your teacher.</w:t>
      </w:r>
    </w:p>
    <w:p w14:paraId="1B8D8355" w14:textId="77777777" w:rsidR="001E748A" w:rsidRPr="00390B6F" w:rsidRDefault="008846EE" w:rsidP="00D57F86">
      <w:pPr>
        <w:spacing w:after="0" w:line="240" w:lineRule="auto"/>
        <w:rPr>
          <w:rFonts w:ascii="Cambria" w:hAnsi="Cambria"/>
          <w:b/>
          <w:sz w:val="24"/>
          <w:szCs w:val="24"/>
          <w:shd w:val="clear" w:color="auto" w:fill="D0CECE" w:themeFill="background2" w:themeFillShade="E6"/>
        </w:rPr>
      </w:pPr>
      <w:r>
        <w:rPr>
          <w:rFonts w:ascii="Cambria" w:hAnsi="Cambria"/>
          <w:b/>
          <w:sz w:val="24"/>
          <w:szCs w:val="24"/>
          <w:shd w:val="clear" w:color="auto" w:fill="D0CECE" w:themeFill="background2" w:themeFillShade="E6"/>
        </w:rPr>
        <w:br/>
      </w:r>
    </w:p>
    <w:p w14:paraId="0366E7FC" w14:textId="6231082A" w:rsidR="007B7B3D" w:rsidRDefault="007B7B3D" w:rsidP="007B7B3D">
      <w:pPr>
        <w:spacing w:after="0" w:line="259" w:lineRule="auto"/>
        <w:rPr>
          <w:rFonts w:ascii="Cambria" w:hAnsi="Cambria"/>
          <w:sz w:val="24"/>
          <w:szCs w:val="24"/>
        </w:rPr>
      </w:pPr>
      <w:r w:rsidRPr="00EA0113">
        <w:rPr>
          <w:rFonts w:ascii="Cambria" w:hAnsi="Cambria"/>
          <w:b/>
          <w:bCs/>
          <w:sz w:val="24"/>
          <w:szCs w:val="24"/>
        </w:rPr>
        <w:t>Before Reading</w:t>
      </w:r>
      <w:r w:rsidRPr="00EA0113">
        <w:rPr>
          <w:rFonts w:ascii="Cambria" w:hAnsi="Cambria"/>
          <w:b/>
          <w:bCs/>
          <w:sz w:val="24"/>
          <w:szCs w:val="24"/>
        </w:rPr>
        <w:br/>
      </w:r>
      <w:bookmarkStart w:id="0" w:name="_Hlk110867932"/>
      <w:bookmarkStart w:id="1" w:name="_Hlk82508535"/>
      <w:bookmarkStart w:id="2" w:name="_Hlk112320673"/>
      <w:r w:rsidRPr="00EA0113">
        <w:rPr>
          <w:rFonts w:ascii="Cambria" w:hAnsi="Cambria"/>
          <w:sz w:val="24"/>
          <w:szCs w:val="24"/>
        </w:rPr>
        <w:t xml:space="preserve">1. If you were able to view a solar eclipse from Earth, describe what you might see. If you aren't sure, do a quick internet search or watch this </w:t>
      </w:r>
      <w:hyperlink r:id="rId10" w:history="1">
        <w:r w:rsidRPr="00EA0113">
          <w:rPr>
            <w:rStyle w:val="Hyperlink"/>
            <w:rFonts w:ascii="Cambria" w:hAnsi="Cambria"/>
            <w:sz w:val="24"/>
            <w:szCs w:val="24"/>
          </w:rPr>
          <w:t>short video</w:t>
        </w:r>
      </w:hyperlink>
      <w:r w:rsidRPr="00EA0113">
        <w:rPr>
          <w:rFonts w:ascii="Cambria" w:hAnsi="Cambria"/>
          <w:sz w:val="24"/>
          <w:szCs w:val="24"/>
        </w:rPr>
        <w:t>. A solar eclipse occurs due to a particular alignment of the sun, Earth, and moon. Based on what you've described, draw a sketch showing the sun, Earth, and moon in an orientation that would result in an eclipse.</w:t>
      </w:r>
    </w:p>
    <w:p w14:paraId="1139EC96" w14:textId="77777777" w:rsidR="007B7B3D" w:rsidRDefault="007B7B3D" w:rsidP="007B7B3D">
      <w:pPr>
        <w:spacing w:after="0" w:line="259" w:lineRule="auto"/>
        <w:rPr>
          <w:rFonts w:ascii="Cambria" w:hAnsi="Cambria"/>
          <w:sz w:val="24"/>
          <w:szCs w:val="24"/>
        </w:rPr>
      </w:pPr>
    </w:p>
    <w:p w14:paraId="0E633500" w14:textId="77777777" w:rsidR="007B7B3D" w:rsidRDefault="007B7B3D" w:rsidP="007B7B3D">
      <w:pPr>
        <w:spacing w:after="0" w:line="259" w:lineRule="auto"/>
        <w:rPr>
          <w:rFonts w:ascii="Cambria" w:hAnsi="Cambria"/>
          <w:sz w:val="24"/>
          <w:szCs w:val="24"/>
        </w:rPr>
      </w:pPr>
    </w:p>
    <w:p w14:paraId="678FEFC4" w14:textId="77777777" w:rsidR="007B7B3D" w:rsidRPr="00EA0113" w:rsidRDefault="007B7B3D" w:rsidP="007B7B3D">
      <w:pPr>
        <w:spacing w:after="0" w:line="259" w:lineRule="auto"/>
        <w:rPr>
          <w:rFonts w:ascii="Cambria" w:hAnsi="Cambria"/>
          <w:sz w:val="24"/>
          <w:szCs w:val="24"/>
        </w:rPr>
      </w:pPr>
    </w:p>
    <w:p w14:paraId="1DDE688B" w14:textId="77777777" w:rsidR="007B7B3D" w:rsidRPr="00EA0113" w:rsidRDefault="007B7B3D" w:rsidP="007B7B3D">
      <w:pPr>
        <w:spacing w:after="0" w:line="259" w:lineRule="auto"/>
        <w:rPr>
          <w:rFonts w:ascii="Cambria" w:hAnsi="Cambria"/>
          <w:i/>
          <w:iCs/>
          <w:sz w:val="24"/>
          <w:szCs w:val="24"/>
        </w:rPr>
      </w:pPr>
      <w:r w:rsidRPr="00EA0113">
        <w:rPr>
          <w:rFonts w:ascii="Cambria" w:hAnsi="Cambria"/>
          <w:sz w:val="24"/>
          <w:szCs w:val="24"/>
        </w:rPr>
        <w:t xml:space="preserve">2. </w:t>
      </w:r>
      <w:r w:rsidRPr="00EA0113">
        <w:rPr>
          <w:rFonts w:ascii="Cambria" w:hAnsi="Cambria"/>
          <w:iCs/>
          <w:sz w:val="24"/>
          <w:szCs w:val="24"/>
        </w:rPr>
        <w:t>The term "citizen science" describes research that uses non-scientists' participation to collect data. What might be the benefits of having the public participate in eclipse research? Explain your answer.</w:t>
      </w:r>
    </w:p>
    <w:bookmarkEnd w:id="0"/>
    <w:bookmarkEnd w:id="1"/>
    <w:bookmarkEnd w:id="2"/>
    <w:p w14:paraId="5A88A1A8" w14:textId="77777777" w:rsidR="007B7B3D" w:rsidRDefault="007B7B3D" w:rsidP="007B7B3D">
      <w:pPr>
        <w:spacing w:after="0" w:line="259" w:lineRule="auto"/>
        <w:rPr>
          <w:rFonts w:ascii="Cambria" w:hAnsi="Cambria"/>
          <w:sz w:val="24"/>
          <w:szCs w:val="24"/>
        </w:rPr>
      </w:pPr>
    </w:p>
    <w:p w14:paraId="46AE9926" w14:textId="77777777" w:rsidR="007B7B3D" w:rsidRDefault="007B7B3D" w:rsidP="007B7B3D">
      <w:pPr>
        <w:spacing w:after="0" w:line="259" w:lineRule="auto"/>
        <w:rPr>
          <w:rFonts w:ascii="Cambria" w:hAnsi="Cambria"/>
          <w:sz w:val="24"/>
          <w:szCs w:val="24"/>
        </w:rPr>
      </w:pPr>
    </w:p>
    <w:p w14:paraId="33362EF5" w14:textId="77777777" w:rsidR="007B7B3D" w:rsidRPr="00EA0113" w:rsidRDefault="007B7B3D" w:rsidP="007B7B3D">
      <w:pPr>
        <w:spacing w:after="0" w:line="259" w:lineRule="auto"/>
        <w:rPr>
          <w:rFonts w:ascii="Cambria" w:hAnsi="Cambria"/>
          <w:sz w:val="24"/>
          <w:szCs w:val="24"/>
        </w:rPr>
      </w:pPr>
    </w:p>
    <w:p w14:paraId="10BBF0B4" w14:textId="3F71CEB1" w:rsidR="007B7B3D" w:rsidRPr="00EA0113" w:rsidRDefault="007B7B3D" w:rsidP="007B7B3D">
      <w:pPr>
        <w:spacing w:after="0" w:line="259" w:lineRule="auto"/>
        <w:rPr>
          <w:rFonts w:ascii="Cambria" w:hAnsi="Cambria"/>
          <w:b/>
          <w:bCs/>
          <w:i/>
          <w:sz w:val="24"/>
          <w:szCs w:val="24"/>
        </w:rPr>
      </w:pPr>
      <w:r w:rsidRPr="00EA0113">
        <w:rPr>
          <w:rFonts w:ascii="Cambria" w:hAnsi="Cambria"/>
          <w:b/>
          <w:bCs/>
          <w:sz w:val="24"/>
          <w:szCs w:val="24"/>
        </w:rPr>
        <w:t>During Reading</w:t>
      </w:r>
    </w:p>
    <w:p w14:paraId="150DD96C" w14:textId="77777777" w:rsidR="007B7B3D" w:rsidRPr="00EA0113" w:rsidRDefault="007B7B3D" w:rsidP="007B7B3D">
      <w:pPr>
        <w:spacing w:after="0" w:line="259" w:lineRule="auto"/>
        <w:rPr>
          <w:rFonts w:ascii="Cambria" w:hAnsi="Cambria"/>
          <w:sz w:val="24"/>
          <w:szCs w:val="24"/>
        </w:rPr>
      </w:pPr>
      <w:r w:rsidRPr="00EA0113">
        <w:rPr>
          <w:rFonts w:ascii="Cambria" w:hAnsi="Cambria"/>
          <w:sz w:val="24"/>
          <w:szCs w:val="24"/>
        </w:rPr>
        <w:t>1. Describe the three reasons astronomers predict April’s solar eclipse to put on a “livelier show” than normal.</w:t>
      </w:r>
    </w:p>
    <w:p w14:paraId="5C12008A" w14:textId="77777777" w:rsidR="007B7B3D" w:rsidRDefault="007B7B3D" w:rsidP="007B7B3D">
      <w:pPr>
        <w:spacing w:after="0" w:line="259" w:lineRule="auto"/>
        <w:rPr>
          <w:rFonts w:ascii="Cambria" w:hAnsi="Cambria"/>
          <w:sz w:val="24"/>
          <w:szCs w:val="24"/>
        </w:rPr>
      </w:pPr>
    </w:p>
    <w:p w14:paraId="39AB9D8D" w14:textId="77777777" w:rsidR="007B7B3D" w:rsidRDefault="007B7B3D" w:rsidP="007B7B3D">
      <w:pPr>
        <w:spacing w:after="0" w:line="259" w:lineRule="auto"/>
        <w:rPr>
          <w:rFonts w:ascii="Cambria" w:hAnsi="Cambria"/>
          <w:sz w:val="24"/>
          <w:szCs w:val="24"/>
        </w:rPr>
      </w:pPr>
    </w:p>
    <w:p w14:paraId="07C807E3" w14:textId="77777777" w:rsidR="007B7B3D" w:rsidRPr="00EA0113" w:rsidRDefault="007B7B3D" w:rsidP="007B7B3D">
      <w:pPr>
        <w:spacing w:after="0" w:line="259" w:lineRule="auto"/>
        <w:rPr>
          <w:rFonts w:ascii="Cambria" w:hAnsi="Cambria"/>
          <w:sz w:val="24"/>
          <w:szCs w:val="24"/>
        </w:rPr>
      </w:pPr>
    </w:p>
    <w:p w14:paraId="6CD6A5DC" w14:textId="77777777" w:rsidR="007B7B3D" w:rsidRDefault="007B7B3D" w:rsidP="007B7B3D">
      <w:pPr>
        <w:spacing w:after="0" w:line="259" w:lineRule="auto"/>
        <w:rPr>
          <w:rFonts w:ascii="Cambria" w:hAnsi="Cambria"/>
          <w:sz w:val="24"/>
          <w:szCs w:val="24"/>
        </w:rPr>
      </w:pPr>
      <w:r w:rsidRPr="00EA0113">
        <w:rPr>
          <w:rFonts w:ascii="Cambria" w:hAnsi="Cambria"/>
          <w:sz w:val="24"/>
          <w:szCs w:val="24"/>
        </w:rPr>
        <w:t>2. What is the “path of totality?” How long is the April eclipse predicted to last if watching from the path of totality?</w:t>
      </w:r>
      <w:r w:rsidRPr="00EA0113">
        <w:rPr>
          <w:rFonts w:ascii="Cambria" w:hAnsi="Cambria"/>
          <w:sz w:val="24"/>
          <w:szCs w:val="24"/>
        </w:rPr>
        <w:br/>
      </w:r>
    </w:p>
    <w:p w14:paraId="01A5CA42" w14:textId="77777777" w:rsidR="007B7B3D" w:rsidRDefault="007B7B3D" w:rsidP="007B7B3D">
      <w:pPr>
        <w:spacing w:after="0" w:line="259" w:lineRule="auto"/>
        <w:rPr>
          <w:rFonts w:ascii="Cambria" w:hAnsi="Cambria"/>
          <w:sz w:val="24"/>
          <w:szCs w:val="24"/>
        </w:rPr>
      </w:pPr>
    </w:p>
    <w:p w14:paraId="504CF7A7" w14:textId="77777777" w:rsidR="007B7B3D" w:rsidRPr="00EA0113" w:rsidRDefault="007B7B3D" w:rsidP="007B7B3D">
      <w:pPr>
        <w:spacing w:after="0" w:line="259" w:lineRule="auto"/>
        <w:rPr>
          <w:rFonts w:ascii="Cambria" w:hAnsi="Cambria"/>
          <w:sz w:val="24"/>
          <w:szCs w:val="24"/>
        </w:rPr>
      </w:pPr>
    </w:p>
    <w:p w14:paraId="6F43929B" w14:textId="33C5ABEB" w:rsidR="007B7B3D" w:rsidRPr="00EA0113" w:rsidRDefault="007B7B3D" w:rsidP="007B7B3D">
      <w:pPr>
        <w:spacing w:after="0" w:line="259" w:lineRule="auto"/>
        <w:rPr>
          <w:rFonts w:ascii="Cambria" w:hAnsi="Cambria"/>
          <w:sz w:val="24"/>
          <w:szCs w:val="24"/>
        </w:rPr>
      </w:pPr>
      <w:r w:rsidRPr="00EA0113">
        <w:rPr>
          <w:rFonts w:ascii="Cambria" w:hAnsi="Cambria"/>
          <w:sz w:val="24"/>
          <w:szCs w:val="24"/>
        </w:rPr>
        <w:t xml:space="preserve">3.  About 32 million people live in the path of totality for the April 8, </w:t>
      </w:r>
      <w:proofErr w:type="gramStart"/>
      <w:r w:rsidRPr="00EA0113">
        <w:rPr>
          <w:rFonts w:ascii="Cambria" w:hAnsi="Cambria"/>
          <w:sz w:val="24"/>
          <w:szCs w:val="24"/>
        </w:rPr>
        <w:t>2024</w:t>
      </w:r>
      <w:proofErr w:type="gramEnd"/>
      <w:r w:rsidRPr="00EA0113">
        <w:rPr>
          <w:rFonts w:ascii="Cambria" w:hAnsi="Cambria"/>
          <w:sz w:val="24"/>
          <w:szCs w:val="24"/>
        </w:rPr>
        <w:t xml:space="preserve"> eclipse, but why might many more people be able to see this total eclipse?</w:t>
      </w:r>
    </w:p>
    <w:p w14:paraId="41612B0A" w14:textId="77777777" w:rsidR="007B7B3D" w:rsidRDefault="007B7B3D" w:rsidP="007B7B3D">
      <w:pPr>
        <w:spacing w:after="0" w:line="259" w:lineRule="auto"/>
        <w:rPr>
          <w:rFonts w:ascii="Cambria" w:hAnsi="Cambria"/>
          <w:sz w:val="24"/>
          <w:szCs w:val="24"/>
        </w:rPr>
      </w:pPr>
    </w:p>
    <w:p w14:paraId="47BD0236" w14:textId="77777777" w:rsidR="007B7B3D" w:rsidRDefault="007B7B3D" w:rsidP="007B7B3D">
      <w:pPr>
        <w:spacing w:after="0" w:line="259" w:lineRule="auto"/>
        <w:rPr>
          <w:rFonts w:ascii="Cambria" w:hAnsi="Cambria"/>
          <w:sz w:val="24"/>
          <w:szCs w:val="24"/>
        </w:rPr>
      </w:pPr>
    </w:p>
    <w:p w14:paraId="390ABAD1" w14:textId="77777777" w:rsidR="007B7B3D" w:rsidRPr="00EA0113" w:rsidRDefault="007B7B3D" w:rsidP="007B7B3D">
      <w:pPr>
        <w:spacing w:after="0" w:line="259" w:lineRule="auto"/>
        <w:rPr>
          <w:rFonts w:ascii="Cambria" w:hAnsi="Cambria"/>
          <w:sz w:val="24"/>
          <w:szCs w:val="24"/>
        </w:rPr>
      </w:pPr>
    </w:p>
    <w:p w14:paraId="49B1250B" w14:textId="77777777" w:rsidR="007B7B3D" w:rsidRPr="00EA0113" w:rsidRDefault="007B7B3D" w:rsidP="007B7B3D">
      <w:pPr>
        <w:spacing w:after="0" w:line="259" w:lineRule="auto"/>
        <w:rPr>
          <w:rFonts w:ascii="Cambria" w:hAnsi="Cambria"/>
          <w:sz w:val="24"/>
          <w:szCs w:val="24"/>
        </w:rPr>
      </w:pPr>
      <w:r w:rsidRPr="00EA0113">
        <w:rPr>
          <w:rFonts w:ascii="Cambria" w:hAnsi="Cambria"/>
          <w:sz w:val="24"/>
          <w:szCs w:val="24"/>
        </w:rPr>
        <w:t xml:space="preserve">4. What is a coronal mass ejection? </w:t>
      </w:r>
    </w:p>
    <w:p w14:paraId="6BADBEA9" w14:textId="77777777" w:rsidR="007B7B3D" w:rsidRDefault="007B7B3D" w:rsidP="007B7B3D">
      <w:pPr>
        <w:spacing w:after="0" w:line="259" w:lineRule="auto"/>
        <w:rPr>
          <w:rFonts w:ascii="Cambria" w:hAnsi="Cambria"/>
          <w:sz w:val="24"/>
          <w:szCs w:val="24"/>
        </w:rPr>
      </w:pPr>
    </w:p>
    <w:p w14:paraId="03785854" w14:textId="77777777" w:rsidR="007B7B3D" w:rsidRDefault="007B7B3D" w:rsidP="007B7B3D">
      <w:pPr>
        <w:spacing w:after="0" w:line="259" w:lineRule="auto"/>
        <w:rPr>
          <w:rFonts w:ascii="Cambria" w:hAnsi="Cambria"/>
          <w:sz w:val="24"/>
          <w:szCs w:val="24"/>
        </w:rPr>
      </w:pPr>
    </w:p>
    <w:p w14:paraId="3AE1369A" w14:textId="77777777" w:rsidR="007B7B3D" w:rsidRPr="00EA0113" w:rsidRDefault="007B7B3D" w:rsidP="007B7B3D">
      <w:pPr>
        <w:spacing w:after="0" w:line="259" w:lineRule="auto"/>
        <w:rPr>
          <w:rFonts w:ascii="Cambria" w:hAnsi="Cambria"/>
          <w:sz w:val="24"/>
          <w:szCs w:val="24"/>
        </w:rPr>
      </w:pPr>
    </w:p>
    <w:p w14:paraId="05B2FD00" w14:textId="77777777" w:rsidR="007B7B3D" w:rsidRPr="00EA0113" w:rsidRDefault="007B7B3D" w:rsidP="007B7B3D">
      <w:pPr>
        <w:spacing w:after="0" w:line="259" w:lineRule="auto"/>
        <w:rPr>
          <w:rFonts w:ascii="Cambria" w:hAnsi="Cambria"/>
          <w:sz w:val="24"/>
          <w:szCs w:val="24"/>
        </w:rPr>
      </w:pPr>
      <w:r w:rsidRPr="00EA0113">
        <w:rPr>
          <w:rFonts w:ascii="Cambria" w:hAnsi="Cambria"/>
          <w:sz w:val="24"/>
          <w:szCs w:val="24"/>
        </w:rPr>
        <w:t xml:space="preserve">5. Why is the April eclipse predicted to have a higher-than-normal chance of producing a coronal mass ejection? </w:t>
      </w:r>
    </w:p>
    <w:p w14:paraId="168F4545" w14:textId="77777777" w:rsidR="007B7B3D" w:rsidRDefault="007B7B3D" w:rsidP="007B7B3D">
      <w:pPr>
        <w:spacing w:after="0" w:line="259" w:lineRule="auto"/>
        <w:rPr>
          <w:rFonts w:ascii="Cambria" w:hAnsi="Cambria"/>
          <w:i/>
          <w:iCs/>
          <w:sz w:val="24"/>
          <w:szCs w:val="24"/>
        </w:rPr>
      </w:pPr>
    </w:p>
    <w:p w14:paraId="4BDB9AD0" w14:textId="730B60D8" w:rsidR="007B7B3D" w:rsidRPr="00EA0113" w:rsidRDefault="007B7B3D" w:rsidP="007B7B3D">
      <w:pPr>
        <w:spacing w:after="0" w:line="259" w:lineRule="auto"/>
        <w:rPr>
          <w:rFonts w:ascii="Cambria" w:hAnsi="Cambria"/>
          <w:sz w:val="24"/>
          <w:szCs w:val="24"/>
        </w:rPr>
      </w:pPr>
      <w:r w:rsidRPr="00EA0113">
        <w:rPr>
          <w:rFonts w:ascii="Cambria" w:hAnsi="Cambria"/>
          <w:sz w:val="24"/>
          <w:szCs w:val="24"/>
        </w:rPr>
        <w:lastRenderedPageBreak/>
        <w:t>6. Astronomers hope for a coronal mass ejection during the eclipse. What opportunity might such an event offer regarding measurements made by the two observing satellites?</w:t>
      </w:r>
    </w:p>
    <w:p w14:paraId="116112DB" w14:textId="77777777" w:rsidR="007B7B3D" w:rsidRDefault="007B7B3D" w:rsidP="007B7B3D">
      <w:pPr>
        <w:spacing w:after="0" w:line="259" w:lineRule="auto"/>
        <w:rPr>
          <w:rFonts w:ascii="Cambria" w:hAnsi="Cambria"/>
          <w:sz w:val="24"/>
          <w:szCs w:val="24"/>
        </w:rPr>
      </w:pPr>
    </w:p>
    <w:p w14:paraId="541D042B" w14:textId="77777777" w:rsidR="007B7B3D" w:rsidRDefault="007B7B3D" w:rsidP="007B7B3D">
      <w:pPr>
        <w:spacing w:after="0" w:line="259" w:lineRule="auto"/>
        <w:rPr>
          <w:rFonts w:ascii="Cambria" w:hAnsi="Cambria"/>
          <w:sz w:val="24"/>
          <w:szCs w:val="24"/>
        </w:rPr>
      </w:pPr>
    </w:p>
    <w:p w14:paraId="7835D0B1" w14:textId="77777777" w:rsidR="007B7B3D" w:rsidRPr="00EA0113" w:rsidRDefault="007B7B3D" w:rsidP="007B7B3D">
      <w:pPr>
        <w:spacing w:after="0" w:line="259" w:lineRule="auto"/>
        <w:rPr>
          <w:rFonts w:ascii="Cambria" w:hAnsi="Cambria"/>
          <w:sz w:val="24"/>
          <w:szCs w:val="24"/>
        </w:rPr>
      </w:pPr>
    </w:p>
    <w:p w14:paraId="2DC80A3C" w14:textId="77777777" w:rsidR="007B7B3D" w:rsidRPr="00EA0113" w:rsidRDefault="007B7B3D" w:rsidP="007B7B3D">
      <w:pPr>
        <w:spacing w:after="0" w:line="259" w:lineRule="auto"/>
        <w:rPr>
          <w:rFonts w:ascii="Cambria" w:hAnsi="Cambria"/>
          <w:sz w:val="24"/>
          <w:szCs w:val="24"/>
        </w:rPr>
      </w:pPr>
      <w:r w:rsidRPr="00EA0113">
        <w:rPr>
          <w:rFonts w:ascii="Cambria" w:hAnsi="Cambria"/>
          <w:sz w:val="24"/>
          <w:szCs w:val="24"/>
        </w:rPr>
        <w:t>7.  What types of particles do the Super Dual Auroral Radar Network radars detect? What causes these particles to form?</w:t>
      </w:r>
    </w:p>
    <w:p w14:paraId="20AF2161" w14:textId="77777777" w:rsidR="007B7B3D" w:rsidRDefault="007B7B3D" w:rsidP="007B7B3D">
      <w:pPr>
        <w:spacing w:after="0" w:line="259" w:lineRule="auto"/>
        <w:rPr>
          <w:rFonts w:ascii="Cambria" w:hAnsi="Cambria"/>
          <w:sz w:val="24"/>
          <w:szCs w:val="24"/>
        </w:rPr>
      </w:pPr>
    </w:p>
    <w:p w14:paraId="79A0378A" w14:textId="77777777" w:rsidR="007B7B3D" w:rsidRDefault="007B7B3D" w:rsidP="007B7B3D">
      <w:pPr>
        <w:spacing w:after="0" w:line="259" w:lineRule="auto"/>
        <w:rPr>
          <w:rFonts w:ascii="Cambria" w:hAnsi="Cambria"/>
          <w:sz w:val="24"/>
          <w:szCs w:val="24"/>
        </w:rPr>
      </w:pPr>
    </w:p>
    <w:p w14:paraId="127F96E8" w14:textId="77777777" w:rsidR="007B7B3D" w:rsidRPr="00EA0113" w:rsidRDefault="007B7B3D" w:rsidP="007B7B3D">
      <w:pPr>
        <w:spacing w:after="0" w:line="259" w:lineRule="auto"/>
        <w:rPr>
          <w:rFonts w:ascii="Cambria" w:hAnsi="Cambria"/>
          <w:sz w:val="24"/>
          <w:szCs w:val="24"/>
        </w:rPr>
      </w:pPr>
    </w:p>
    <w:p w14:paraId="3E4668FB" w14:textId="77777777" w:rsidR="007B7B3D" w:rsidRPr="00EA0113" w:rsidRDefault="007B7B3D" w:rsidP="007B7B3D">
      <w:pPr>
        <w:spacing w:after="0" w:line="259" w:lineRule="auto"/>
        <w:rPr>
          <w:rFonts w:ascii="Cambria" w:hAnsi="Cambria"/>
          <w:sz w:val="24"/>
          <w:szCs w:val="24"/>
        </w:rPr>
      </w:pPr>
      <w:r w:rsidRPr="00EA0113">
        <w:rPr>
          <w:rFonts w:ascii="Cambria" w:hAnsi="Cambria"/>
          <w:sz w:val="24"/>
          <w:szCs w:val="24"/>
        </w:rPr>
        <w:t>8. What two satellites will be able to observe the sun from the side during the eclipse?</w:t>
      </w:r>
    </w:p>
    <w:p w14:paraId="43CCF9CE" w14:textId="77777777" w:rsidR="007B7B3D" w:rsidRDefault="007B7B3D" w:rsidP="007B7B3D">
      <w:pPr>
        <w:spacing w:after="0" w:line="259" w:lineRule="auto"/>
        <w:rPr>
          <w:rFonts w:ascii="Cambria" w:hAnsi="Cambria"/>
          <w:sz w:val="24"/>
          <w:szCs w:val="24"/>
        </w:rPr>
      </w:pPr>
    </w:p>
    <w:p w14:paraId="29981E2B" w14:textId="77777777" w:rsidR="007B7B3D" w:rsidRDefault="007B7B3D" w:rsidP="007B7B3D">
      <w:pPr>
        <w:spacing w:after="0" w:line="259" w:lineRule="auto"/>
        <w:rPr>
          <w:rFonts w:ascii="Cambria" w:hAnsi="Cambria"/>
          <w:sz w:val="24"/>
          <w:szCs w:val="24"/>
        </w:rPr>
      </w:pPr>
    </w:p>
    <w:p w14:paraId="4BCA124A" w14:textId="77777777" w:rsidR="007B7B3D" w:rsidRPr="00EA0113" w:rsidRDefault="007B7B3D" w:rsidP="007B7B3D">
      <w:pPr>
        <w:spacing w:after="0" w:line="259" w:lineRule="auto"/>
        <w:rPr>
          <w:rFonts w:ascii="Cambria" w:hAnsi="Cambria"/>
          <w:sz w:val="24"/>
          <w:szCs w:val="24"/>
        </w:rPr>
      </w:pPr>
    </w:p>
    <w:p w14:paraId="1BA1DAAA" w14:textId="77777777" w:rsidR="007B7B3D" w:rsidRPr="00EA0113" w:rsidRDefault="007B7B3D" w:rsidP="007B7B3D">
      <w:pPr>
        <w:spacing w:after="0" w:line="259" w:lineRule="auto"/>
        <w:rPr>
          <w:rFonts w:ascii="Cambria" w:hAnsi="Cambria"/>
          <w:sz w:val="24"/>
          <w:szCs w:val="24"/>
        </w:rPr>
      </w:pPr>
      <w:r w:rsidRPr="00EA0113">
        <w:rPr>
          <w:rFonts w:ascii="Cambria" w:hAnsi="Cambria"/>
          <w:sz w:val="24"/>
          <w:szCs w:val="24"/>
        </w:rPr>
        <w:t xml:space="preserve">9.  Besides learning about the sun, what else might the instruments monitoring the eclipse detect? </w:t>
      </w:r>
    </w:p>
    <w:p w14:paraId="222C8357" w14:textId="77777777" w:rsidR="007B7B3D" w:rsidRDefault="007B7B3D" w:rsidP="007B7B3D">
      <w:pPr>
        <w:spacing w:after="0" w:line="259" w:lineRule="auto"/>
        <w:rPr>
          <w:rFonts w:ascii="Cambria" w:hAnsi="Cambria"/>
          <w:sz w:val="24"/>
          <w:szCs w:val="24"/>
        </w:rPr>
      </w:pPr>
    </w:p>
    <w:p w14:paraId="20B76E02" w14:textId="77777777" w:rsidR="007B7B3D" w:rsidRDefault="007B7B3D" w:rsidP="007B7B3D">
      <w:pPr>
        <w:spacing w:after="0" w:line="259" w:lineRule="auto"/>
        <w:rPr>
          <w:rFonts w:ascii="Cambria" w:hAnsi="Cambria"/>
          <w:sz w:val="24"/>
          <w:szCs w:val="24"/>
        </w:rPr>
      </w:pPr>
    </w:p>
    <w:p w14:paraId="38040E8E" w14:textId="77777777" w:rsidR="007B7B3D" w:rsidRPr="00EA0113" w:rsidRDefault="007B7B3D" w:rsidP="007B7B3D">
      <w:pPr>
        <w:spacing w:after="0" w:line="259" w:lineRule="auto"/>
        <w:rPr>
          <w:rFonts w:ascii="Cambria" w:hAnsi="Cambria"/>
          <w:sz w:val="24"/>
          <w:szCs w:val="24"/>
        </w:rPr>
      </w:pPr>
    </w:p>
    <w:p w14:paraId="1D773CBC" w14:textId="77777777" w:rsidR="007B7B3D" w:rsidRPr="00EA0113" w:rsidRDefault="007B7B3D" w:rsidP="007B7B3D">
      <w:pPr>
        <w:spacing w:after="0" w:line="259" w:lineRule="auto"/>
        <w:rPr>
          <w:rFonts w:ascii="Cambria" w:hAnsi="Cambria"/>
          <w:sz w:val="24"/>
          <w:szCs w:val="24"/>
        </w:rPr>
      </w:pPr>
      <w:r w:rsidRPr="00EA0113">
        <w:rPr>
          <w:rFonts w:ascii="Cambria" w:hAnsi="Cambria"/>
          <w:sz w:val="24"/>
          <w:szCs w:val="24"/>
        </w:rPr>
        <w:t>10. How do the unique conditions of the solar eclipse allow for such discoveries?</w:t>
      </w:r>
    </w:p>
    <w:p w14:paraId="71E5AE2A" w14:textId="77777777" w:rsidR="007B7B3D" w:rsidRDefault="007B7B3D" w:rsidP="007B7B3D">
      <w:pPr>
        <w:spacing w:after="0" w:line="259" w:lineRule="auto"/>
        <w:rPr>
          <w:rFonts w:ascii="Cambria" w:hAnsi="Cambria"/>
          <w:sz w:val="24"/>
          <w:szCs w:val="24"/>
        </w:rPr>
      </w:pPr>
    </w:p>
    <w:p w14:paraId="13577C85" w14:textId="77777777" w:rsidR="007B7B3D" w:rsidRDefault="007B7B3D" w:rsidP="007B7B3D">
      <w:pPr>
        <w:spacing w:after="0" w:line="259" w:lineRule="auto"/>
        <w:rPr>
          <w:rFonts w:ascii="Cambria" w:hAnsi="Cambria"/>
          <w:sz w:val="24"/>
          <w:szCs w:val="24"/>
        </w:rPr>
      </w:pPr>
    </w:p>
    <w:p w14:paraId="1E50A627" w14:textId="77777777" w:rsidR="007B7B3D" w:rsidRPr="00EA0113" w:rsidRDefault="007B7B3D" w:rsidP="007B7B3D">
      <w:pPr>
        <w:spacing w:after="0" w:line="259" w:lineRule="auto"/>
        <w:rPr>
          <w:rFonts w:ascii="Cambria" w:hAnsi="Cambria"/>
          <w:sz w:val="24"/>
          <w:szCs w:val="24"/>
        </w:rPr>
      </w:pPr>
    </w:p>
    <w:p w14:paraId="50FD95D3" w14:textId="0EAF3089" w:rsidR="007B7B3D" w:rsidRPr="00EA0113" w:rsidRDefault="007B7B3D" w:rsidP="007B7B3D">
      <w:pPr>
        <w:spacing w:after="0" w:line="259" w:lineRule="auto"/>
        <w:rPr>
          <w:rFonts w:ascii="Cambria" w:hAnsi="Cambria"/>
          <w:sz w:val="24"/>
          <w:szCs w:val="24"/>
        </w:rPr>
      </w:pPr>
      <w:r w:rsidRPr="00EA0113">
        <w:rPr>
          <w:rFonts w:ascii="Cambria" w:hAnsi="Cambria"/>
          <w:b/>
          <w:bCs/>
          <w:sz w:val="24"/>
          <w:szCs w:val="24"/>
        </w:rPr>
        <w:t>After Reading</w:t>
      </w:r>
      <w:r w:rsidRPr="00EA0113">
        <w:rPr>
          <w:rFonts w:ascii="Cambria" w:hAnsi="Cambria"/>
          <w:b/>
          <w:bCs/>
          <w:sz w:val="24"/>
          <w:szCs w:val="24"/>
        </w:rPr>
        <w:br/>
      </w:r>
      <w:r w:rsidRPr="00EA0113">
        <w:rPr>
          <w:rFonts w:ascii="Cambria" w:hAnsi="Cambria"/>
          <w:sz w:val="24"/>
          <w:szCs w:val="24"/>
        </w:rPr>
        <w:t>1.  Based on your reading, describe two reasons scientists want to know more about coronal mass ejections. Pick one of these to explain further. How might the knowledge gained from this research type help address such a problem? Describe one action that people may take using such information.</w:t>
      </w:r>
    </w:p>
    <w:p w14:paraId="1702E39D" w14:textId="77777777" w:rsidR="007B7B3D" w:rsidRDefault="007B7B3D" w:rsidP="007B7B3D">
      <w:pPr>
        <w:spacing w:after="0" w:line="259" w:lineRule="auto"/>
        <w:rPr>
          <w:rFonts w:ascii="Cambria" w:hAnsi="Cambria"/>
          <w:sz w:val="24"/>
          <w:szCs w:val="24"/>
        </w:rPr>
      </w:pPr>
    </w:p>
    <w:p w14:paraId="64E2AF69" w14:textId="77777777" w:rsidR="007B7B3D" w:rsidRDefault="007B7B3D" w:rsidP="007B7B3D">
      <w:pPr>
        <w:spacing w:after="0" w:line="259" w:lineRule="auto"/>
        <w:rPr>
          <w:rFonts w:ascii="Cambria" w:hAnsi="Cambria"/>
          <w:sz w:val="24"/>
          <w:szCs w:val="24"/>
        </w:rPr>
      </w:pPr>
    </w:p>
    <w:p w14:paraId="677043E1" w14:textId="77777777" w:rsidR="007B7B3D" w:rsidRPr="00EA0113" w:rsidRDefault="007B7B3D" w:rsidP="007B7B3D">
      <w:pPr>
        <w:spacing w:after="0" w:line="259" w:lineRule="auto"/>
        <w:rPr>
          <w:rFonts w:ascii="Cambria" w:hAnsi="Cambria"/>
          <w:sz w:val="24"/>
          <w:szCs w:val="24"/>
        </w:rPr>
      </w:pPr>
    </w:p>
    <w:p w14:paraId="14A97A79" w14:textId="0A5FAA33" w:rsidR="007B7B3D" w:rsidRPr="00EA0113" w:rsidRDefault="007B7B3D" w:rsidP="007B7B3D">
      <w:pPr>
        <w:spacing w:after="0" w:line="259" w:lineRule="auto"/>
        <w:rPr>
          <w:rFonts w:ascii="Cambria" w:hAnsi="Cambria"/>
          <w:sz w:val="24"/>
          <w:szCs w:val="24"/>
        </w:rPr>
      </w:pPr>
      <w:r w:rsidRPr="00EA0113">
        <w:rPr>
          <w:rFonts w:ascii="Cambria" w:hAnsi="Cambria"/>
          <w:sz w:val="24"/>
          <w:szCs w:val="24"/>
        </w:rPr>
        <w:t>2. Describe a specific type of data mentioned in this article that can measure something about an eclipse event. What equipment did scientists require to make such measurements? Explain precisely what scientists can learn from such measurements</w:t>
      </w:r>
      <w:r>
        <w:rPr>
          <w:rFonts w:ascii="Cambria" w:hAnsi="Cambria"/>
          <w:sz w:val="24"/>
          <w:szCs w:val="24"/>
        </w:rPr>
        <w:t>.</w:t>
      </w:r>
    </w:p>
    <w:sectPr w:rsidR="007B7B3D" w:rsidRPr="00EA0113" w:rsidSect="00C956D2">
      <w:footerReference w:type="default" r:id="rId11"/>
      <w:headerReference w:type="first" r:id="rId12"/>
      <w:footerReference w:type="first" r:id="rId13"/>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437B" w14:textId="77777777" w:rsidR="00C956D2" w:rsidRDefault="00C956D2" w:rsidP="00404559">
      <w:pPr>
        <w:spacing w:after="0" w:line="240" w:lineRule="auto"/>
      </w:pPr>
      <w:r>
        <w:separator/>
      </w:r>
    </w:p>
  </w:endnote>
  <w:endnote w:type="continuationSeparator" w:id="0">
    <w:p w14:paraId="3BBC5FD7" w14:textId="77777777" w:rsidR="00C956D2" w:rsidRDefault="00C956D2"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9A4F"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3A7238BC" wp14:editId="4AF74E07">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3654828B"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72F8"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044F0EB1" wp14:editId="67F35DF0">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52914459"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6986" w14:textId="77777777" w:rsidR="00C956D2" w:rsidRDefault="00C956D2" w:rsidP="00404559">
      <w:pPr>
        <w:spacing w:after="0" w:line="240" w:lineRule="auto"/>
      </w:pPr>
      <w:r>
        <w:separator/>
      </w:r>
    </w:p>
  </w:footnote>
  <w:footnote w:type="continuationSeparator" w:id="0">
    <w:p w14:paraId="31A13B1C" w14:textId="77777777" w:rsidR="00C956D2" w:rsidRDefault="00C956D2"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84EB"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77B6EA02"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0C793232" wp14:editId="20875EDD">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D2"/>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B7B3D"/>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8BF"/>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956D2"/>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02E"/>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94874"/>
  <w15:docId w15:val="{EEE9A356-91CA-4C40-ADE0-EDC6263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cxrLRbkOwKs" TargetMode="External"/><Relationship Id="rId4" Type="http://schemas.openxmlformats.org/officeDocument/2006/relationships/styles" Target="styles.xml"/><Relationship Id="rId9" Type="http://schemas.openxmlformats.org/officeDocument/2006/relationships/hyperlink" Target="https://www.sciencenews.org/article/total-solar-eclipse-sun-science-viewing-202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3_9_24_Dog%20Breed%20Life%20Span%20and%20Eclipse\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3</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3</cp:revision>
  <cp:lastPrinted>2023-12-12T22:14:00Z</cp:lastPrinted>
  <dcterms:created xsi:type="dcterms:W3CDTF">2024-03-04T20:46:00Z</dcterms:created>
  <dcterms:modified xsi:type="dcterms:W3CDTF">2024-03-06T19:27:00Z</dcterms:modified>
</cp:coreProperties>
</file>