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555B" w14:textId="1B3A643A" w:rsidR="001E748A" w:rsidRDefault="00E70E27"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Student Worksheet: </w:t>
      </w:r>
      <w:r w:rsidR="00E469B7" w:rsidRPr="00E469B7">
        <w:rPr>
          <w:rFonts w:ascii="Cambria" w:hAnsi="Cambria"/>
          <w:b/>
          <w:sz w:val="28"/>
          <w:szCs w:val="28"/>
          <w:shd w:val="clear" w:color="auto" w:fill="D0CECE" w:themeFill="background2" w:themeFillShade="E6"/>
        </w:rPr>
        <w:t>Neutrino-detection issues? Time to tree-</w:t>
      </w:r>
      <w:proofErr w:type="spellStart"/>
      <w:r w:rsidR="00E469B7" w:rsidRPr="00E469B7">
        <w:rPr>
          <w:rFonts w:ascii="Cambria" w:hAnsi="Cambria"/>
          <w:b/>
          <w:sz w:val="28"/>
          <w:szCs w:val="28"/>
          <w:shd w:val="clear" w:color="auto" w:fill="D0CECE" w:themeFill="background2" w:themeFillShade="E6"/>
        </w:rPr>
        <w:t>cruit</w:t>
      </w:r>
      <w:proofErr w:type="spellEnd"/>
      <w:r w:rsidR="00E469B7">
        <w:rPr>
          <w:rFonts w:ascii="Cambria" w:hAnsi="Cambria"/>
          <w:b/>
          <w:sz w:val="28"/>
          <w:szCs w:val="28"/>
          <w:shd w:val="clear" w:color="auto" w:fill="D0CECE" w:themeFill="background2" w:themeFillShade="E6"/>
        </w:rPr>
        <w:t>!</w:t>
      </w:r>
    </w:p>
    <w:p w14:paraId="05AD76D4" w14:textId="77777777" w:rsidR="00113DA5" w:rsidRPr="00145EF3" w:rsidRDefault="004E1CCE" w:rsidP="00113DA5">
      <w:pPr>
        <w:spacing w:after="0"/>
        <w:rPr>
          <w:rFonts w:ascii="Cambria" w:hAnsi="Cambria"/>
          <w:sz w:val="24"/>
          <w:szCs w:val="24"/>
        </w:rPr>
      </w:pPr>
      <w:r w:rsidRPr="00145EF3">
        <w:rPr>
          <w:rFonts w:ascii="Cambria" w:hAnsi="Cambria"/>
          <w:b/>
          <w:sz w:val="24"/>
          <w:szCs w:val="24"/>
        </w:rPr>
        <w:t>Directions</w:t>
      </w:r>
      <w:r w:rsidRPr="00145EF3">
        <w:rPr>
          <w:rFonts w:ascii="Cambria" w:hAnsi="Cambria"/>
          <w:sz w:val="24"/>
          <w:szCs w:val="24"/>
        </w:rPr>
        <w:t xml:space="preserve">: </w:t>
      </w:r>
      <w:r w:rsidR="00113DA5" w:rsidRPr="00145EF3">
        <w:rPr>
          <w:rFonts w:ascii="Cambria" w:hAnsi="Cambria"/>
          <w:sz w:val="24"/>
          <w:szCs w:val="24"/>
        </w:rPr>
        <w:t xml:space="preserve">Read the online </w:t>
      </w:r>
      <w:r w:rsidR="00113DA5" w:rsidRPr="00145EF3">
        <w:rPr>
          <w:rFonts w:ascii="Cambria" w:hAnsi="Cambria"/>
          <w:i/>
          <w:iCs/>
          <w:sz w:val="24"/>
          <w:szCs w:val="24"/>
        </w:rPr>
        <w:t>Science News</w:t>
      </w:r>
      <w:r w:rsidR="00113DA5" w:rsidRPr="00145EF3">
        <w:rPr>
          <w:rFonts w:ascii="Cambria" w:hAnsi="Cambria"/>
          <w:sz w:val="24"/>
          <w:szCs w:val="24"/>
        </w:rPr>
        <w:t xml:space="preserve"> article “</w:t>
      </w:r>
      <w:hyperlink r:id="rId9" w:history="1">
        <w:r w:rsidR="00113DA5" w:rsidRPr="00145EF3">
          <w:rPr>
            <w:rStyle w:val="Hyperlink"/>
            <w:rFonts w:ascii="Cambria" w:hAnsi="Cambria"/>
            <w:sz w:val="24"/>
            <w:szCs w:val="24"/>
          </w:rPr>
          <w:t>Forests might serve as enormous neutrino detectors</w:t>
        </w:r>
      </w:hyperlink>
      <w:r w:rsidR="00113DA5" w:rsidRPr="00145EF3">
        <w:rPr>
          <w:rFonts w:ascii="Cambria" w:hAnsi="Cambria"/>
          <w:sz w:val="24"/>
          <w:szCs w:val="24"/>
        </w:rPr>
        <w:t>.” Then answer the following questions as directed by your teacher.</w:t>
      </w:r>
    </w:p>
    <w:p w14:paraId="2130AAED" w14:textId="77777777" w:rsidR="00113DA5" w:rsidRDefault="00113DA5" w:rsidP="00113DA5">
      <w:pPr>
        <w:spacing w:after="0"/>
        <w:rPr>
          <w:rFonts w:ascii="Cambria" w:hAnsi="Cambria"/>
        </w:rPr>
      </w:pPr>
    </w:p>
    <w:p w14:paraId="1D97DD5C" w14:textId="77777777" w:rsidR="00113DA5" w:rsidRPr="00D86496" w:rsidRDefault="008846EE" w:rsidP="00113DA5">
      <w:pPr>
        <w:spacing w:after="0" w:line="259" w:lineRule="auto"/>
        <w:rPr>
          <w:rFonts w:ascii="Cambria" w:hAnsi="Cambria"/>
          <w:sz w:val="24"/>
          <w:szCs w:val="24"/>
        </w:rPr>
      </w:pPr>
      <w:r>
        <w:rPr>
          <w:rFonts w:ascii="Cambria" w:hAnsi="Cambria"/>
          <w:b/>
          <w:sz w:val="24"/>
          <w:szCs w:val="24"/>
          <w:shd w:val="clear" w:color="auto" w:fill="D0CECE" w:themeFill="background2" w:themeFillShade="E6"/>
        </w:rPr>
        <w:br/>
      </w:r>
      <w:r w:rsidR="00113DA5" w:rsidRPr="00D86496">
        <w:rPr>
          <w:rFonts w:ascii="Cambria" w:hAnsi="Cambria"/>
          <w:b/>
          <w:bCs/>
          <w:sz w:val="24"/>
          <w:szCs w:val="24"/>
        </w:rPr>
        <w:t>Before Reading</w:t>
      </w:r>
      <w:r w:rsidR="00113DA5" w:rsidRPr="00D86496">
        <w:rPr>
          <w:rFonts w:ascii="Cambria" w:hAnsi="Cambria"/>
          <w:b/>
          <w:bCs/>
          <w:sz w:val="24"/>
          <w:szCs w:val="24"/>
        </w:rPr>
        <w:br/>
      </w:r>
      <w:bookmarkStart w:id="0" w:name="_Hlk110867932"/>
      <w:bookmarkStart w:id="1" w:name="_Hlk82508535"/>
      <w:bookmarkStart w:id="2" w:name="_Hlk112320673"/>
      <w:r w:rsidR="00113DA5" w:rsidRPr="00D86496">
        <w:rPr>
          <w:rFonts w:ascii="Cambria" w:hAnsi="Cambria"/>
          <w:sz w:val="24"/>
          <w:szCs w:val="24"/>
        </w:rPr>
        <w:t>1. Electrons are an example of a “fundamental particle.” That means that you can’t break them down into anything smaller. And they’re small — about one-two-thousandth the size of a proton or neutron. The neutrino is another fundamental particle. How do you think the size of a neutrino might compare to a proton? Explain how you arrived at your answer.</w:t>
      </w:r>
    </w:p>
    <w:p w14:paraId="6613C3F3" w14:textId="77777777" w:rsidR="00113DA5" w:rsidRPr="00D86496" w:rsidRDefault="00113DA5" w:rsidP="00113DA5">
      <w:pPr>
        <w:spacing w:after="0" w:line="259" w:lineRule="auto"/>
        <w:rPr>
          <w:rFonts w:ascii="Cambria" w:hAnsi="Cambria"/>
          <w:sz w:val="24"/>
          <w:szCs w:val="24"/>
        </w:rPr>
      </w:pPr>
    </w:p>
    <w:p w14:paraId="1F511D97" w14:textId="074D873A" w:rsidR="00113DA5" w:rsidRPr="00D86496" w:rsidRDefault="00113DA5" w:rsidP="00113DA5">
      <w:pPr>
        <w:spacing w:after="0" w:line="259" w:lineRule="auto"/>
        <w:rPr>
          <w:rFonts w:ascii="Cambria" w:hAnsi="Cambria"/>
          <w:sz w:val="24"/>
          <w:szCs w:val="24"/>
        </w:rPr>
      </w:pPr>
    </w:p>
    <w:p w14:paraId="05E8FB4E" w14:textId="77777777" w:rsidR="00113DA5" w:rsidRPr="00D86496" w:rsidRDefault="00113DA5" w:rsidP="00113DA5">
      <w:pPr>
        <w:spacing w:after="0" w:line="259" w:lineRule="auto"/>
        <w:rPr>
          <w:rFonts w:ascii="Cambria" w:hAnsi="Cambria"/>
          <w:sz w:val="24"/>
          <w:szCs w:val="24"/>
        </w:rPr>
      </w:pPr>
    </w:p>
    <w:p w14:paraId="55FDA3D2" w14:textId="77777777" w:rsidR="00113DA5" w:rsidRPr="00D86496" w:rsidRDefault="00113DA5" w:rsidP="00113DA5">
      <w:pPr>
        <w:spacing w:after="0" w:line="259" w:lineRule="auto"/>
        <w:rPr>
          <w:rFonts w:ascii="Cambria" w:hAnsi="Cambria"/>
          <w:sz w:val="24"/>
          <w:szCs w:val="24"/>
        </w:rPr>
      </w:pPr>
      <w:r w:rsidRPr="00D86496">
        <w:rPr>
          <w:rFonts w:ascii="Cambria" w:hAnsi="Cambria"/>
          <w:sz w:val="24"/>
          <w:szCs w:val="24"/>
        </w:rPr>
        <w:t xml:space="preserve">2. Imagine you’re sitting next to a campfire with your eyes closed. You cannot see the fire, but you probably know it is there. Explain how at least two senses other than vision indicate the fire’s presence. </w:t>
      </w:r>
    </w:p>
    <w:p w14:paraId="42C21D8A" w14:textId="77777777" w:rsidR="00113DA5" w:rsidRPr="00D86496" w:rsidRDefault="00113DA5" w:rsidP="00113DA5">
      <w:pPr>
        <w:spacing w:after="0" w:line="259" w:lineRule="auto"/>
        <w:rPr>
          <w:rFonts w:ascii="Cambria" w:hAnsi="Cambria"/>
          <w:sz w:val="24"/>
          <w:szCs w:val="24"/>
        </w:rPr>
      </w:pPr>
    </w:p>
    <w:p w14:paraId="2BF3FC4B" w14:textId="77777777" w:rsidR="00113DA5" w:rsidRPr="00D86496" w:rsidRDefault="00113DA5" w:rsidP="00113DA5">
      <w:pPr>
        <w:spacing w:after="0" w:line="259" w:lineRule="auto"/>
        <w:rPr>
          <w:rFonts w:ascii="Cambria" w:hAnsi="Cambria"/>
          <w:sz w:val="24"/>
          <w:szCs w:val="24"/>
        </w:rPr>
      </w:pPr>
    </w:p>
    <w:p w14:paraId="4A2295D3" w14:textId="77777777" w:rsidR="00113DA5" w:rsidRPr="00D86496" w:rsidRDefault="00113DA5" w:rsidP="00113DA5">
      <w:pPr>
        <w:spacing w:after="0" w:line="259" w:lineRule="auto"/>
        <w:rPr>
          <w:rFonts w:ascii="Cambria" w:hAnsi="Cambria"/>
          <w:sz w:val="24"/>
          <w:szCs w:val="24"/>
        </w:rPr>
      </w:pPr>
    </w:p>
    <w:p w14:paraId="7D09D358" w14:textId="77777777" w:rsidR="00113DA5" w:rsidRPr="00D86496" w:rsidRDefault="00113DA5" w:rsidP="00113DA5">
      <w:pPr>
        <w:spacing w:after="0" w:line="259" w:lineRule="auto"/>
        <w:rPr>
          <w:rFonts w:ascii="Cambria" w:hAnsi="Cambria"/>
          <w:i/>
          <w:iCs/>
          <w:sz w:val="24"/>
          <w:szCs w:val="24"/>
        </w:rPr>
      </w:pPr>
      <w:r w:rsidRPr="00D86496">
        <w:rPr>
          <w:rFonts w:ascii="Cambria" w:hAnsi="Cambria"/>
          <w:sz w:val="24"/>
          <w:szCs w:val="24"/>
        </w:rPr>
        <w:t>3. Consider the different ways scientists detect things invisible to our eyes. Give two examples of scientific tools or equipment that detect a force or some other such presence. State what each tool detects and give an example of a scientific discipline that might use such tools.</w:t>
      </w:r>
    </w:p>
    <w:bookmarkEnd w:id="0"/>
    <w:bookmarkEnd w:id="1"/>
    <w:bookmarkEnd w:id="2"/>
    <w:p w14:paraId="2BDA8B8E" w14:textId="77777777" w:rsidR="00113DA5" w:rsidRPr="00D86496" w:rsidRDefault="00113DA5" w:rsidP="00113DA5">
      <w:pPr>
        <w:spacing w:after="0" w:line="259" w:lineRule="auto"/>
        <w:rPr>
          <w:rFonts w:ascii="Cambria" w:hAnsi="Cambria"/>
          <w:sz w:val="24"/>
          <w:szCs w:val="24"/>
        </w:rPr>
      </w:pPr>
    </w:p>
    <w:p w14:paraId="7A28A07F" w14:textId="77777777" w:rsidR="00113DA5" w:rsidRPr="00D86496" w:rsidRDefault="00113DA5" w:rsidP="00113DA5">
      <w:pPr>
        <w:spacing w:after="0" w:line="259" w:lineRule="auto"/>
        <w:rPr>
          <w:rFonts w:ascii="Cambria" w:hAnsi="Cambria"/>
          <w:sz w:val="24"/>
          <w:szCs w:val="24"/>
        </w:rPr>
      </w:pPr>
    </w:p>
    <w:p w14:paraId="03A22725" w14:textId="77777777" w:rsidR="00113DA5" w:rsidRPr="00D86496" w:rsidRDefault="00113DA5" w:rsidP="00113DA5">
      <w:pPr>
        <w:spacing w:after="0" w:line="259" w:lineRule="auto"/>
        <w:rPr>
          <w:rFonts w:ascii="Cambria" w:hAnsi="Cambria"/>
          <w:sz w:val="24"/>
          <w:szCs w:val="24"/>
        </w:rPr>
      </w:pPr>
    </w:p>
    <w:p w14:paraId="2E43E85E" w14:textId="77777777" w:rsidR="00113DA5" w:rsidRPr="00D86496" w:rsidRDefault="00113DA5" w:rsidP="00113DA5">
      <w:pPr>
        <w:spacing w:after="0" w:line="259" w:lineRule="auto"/>
        <w:rPr>
          <w:rFonts w:ascii="Cambria" w:hAnsi="Cambria"/>
          <w:b/>
          <w:bCs/>
          <w:i/>
          <w:sz w:val="24"/>
          <w:szCs w:val="24"/>
        </w:rPr>
      </w:pPr>
      <w:r w:rsidRPr="00D86496">
        <w:rPr>
          <w:rFonts w:ascii="Cambria" w:hAnsi="Cambria"/>
          <w:b/>
          <w:bCs/>
          <w:sz w:val="24"/>
          <w:szCs w:val="24"/>
        </w:rPr>
        <w:t>During Reading</w:t>
      </w:r>
    </w:p>
    <w:p w14:paraId="7E362181" w14:textId="77777777" w:rsidR="00113DA5" w:rsidRPr="00D86496" w:rsidRDefault="00113DA5" w:rsidP="00113DA5">
      <w:pPr>
        <w:spacing w:after="0" w:line="259" w:lineRule="auto"/>
        <w:rPr>
          <w:rFonts w:ascii="Cambria" w:hAnsi="Cambria"/>
          <w:sz w:val="24"/>
          <w:szCs w:val="24"/>
        </w:rPr>
      </w:pPr>
      <w:r w:rsidRPr="00D86496">
        <w:rPr>
          <w:rFonts w:ascii="Cambria" w:hAnsi="Cambria"/>
          <w:sz w:val="24"/>
          <w:szCs w:val="24"/>
        </w:rPr>
        <w:t>1. In what way might trees act as “natural antennas?”</w:t>
      </w:r>
    </w:p>
    <w:p w14:paraId="4F73B5CD" w14:textId="77777777" w:rsidR="00113DA5" w:rsidRPr="00D86496" w:rsidRDefault="00113DA5" w:rsidP="00113DA5">
      <w:pPr>
        <w:spacing w:after="0" w:line="259" w:lineRule="auto"/>
        <w:rPr>
          <w:rFonts w:ascii="Cambria" w:hAnsi="Cambria"/>
          <w:sz w:val="24"/>
          <w:szCs w:val="24"/>
        </w:rPr>
      </w:pPr>
    </w:p>
    <w:p w14:paraId="25126419" w14:textId="77777777" w:rsidR="00113DA5" w:rsidRPr="00D86496" w:rsidRDefault="00113DA5" w:rsidP="00113DA5">
      <w:pPr>
        <w:spacing w:after="0" w:line="259" w:lineRule="auto"/>
        <w:rPr>
          <w:rFonts w:ascii="Cambria" w:hAnsi="Cambria"/>
          <w:sz w:val="24"/>
          <w:szCs w:val="24"/>
        </w:rPr>
      </w:pPr>
    </w:p>
    <w:p w14:paraId="4D96D8C4" w14:textId="77777777" w:rsidR="00113DA5" w:rsidRPr="00D86496" w:rsidRDefault="00113DA5" w:rsidP="00113DA5">
      <w:pPr>
        <w:spacing w:after="0" w:line="259" w:lineRule="auto"/>
        <w:rPr>
          <w:rFonts w:ascii="Cambria" w:hAnsi="Cambria"/>
          <w:sz w:val="24"/>
          <w:szCs w:val="24"/>
        </w:rPr>
      </w:pPr>
    </w:p>
    <w:p w14:paraId="71FB3477" w14:textId="7EC4656B" w:rsidR="00113DA5" w:rsidRPr="00D86496" w:rsidRDefault="00113DA5" w:rsidP="00113DA5">
      <w:pPr>
        <w:spacing w:after="0" w:line="259" w:lineRule="auto"/>
        <w:rPr>
          <w:rFonts w:ascii="Cambria" w:hAnsi="Cambria"/>
          <w:sz w:val="24"/>
          <w:szCs w:val="24"/>
        </w:rPr>
      </w:pPr>
      <w:r w:rsidRPr="00D86496">
        <w:rPr>
          <w:rFonts w:ascii="Cambria" w:hAnsi="Cambria"/>
          <w:sz w:val="24"/>
          <w:szCs w:val="24"/>
        </w:rPr>
        <w:t>2. How do you think the “</w:t>
      </w:r>
      <w:proofErr w:type="spellStart"/>
      <w:r w:rsidRPr="00D86496">
        <w:rPr>
          <w:rFonts w:ascii="Cambria" w:hAnsi="Cambria"/>
          <w:sz w:val="24"/>
          <w:szCs w:val="24"/>
        </w:rPr>
        <w:t>IceCube</w:t>
      </w:r>
      <w:proofErr w:type="spellEnd"/>
      <w:r w:rsidRPr="00D86496">
        <w:rPr>
          <w:rFonts w:ascii="Cambria" w:hAnsi="Cambria"/>
          <w:sz w:val="24"/>
          <w:szCs w:val="24"/>
        </w:rPr>
        <w:t>” Neutrino Observatory got its name?</w:t>
      </w:r>
    </w:p>
    <w:p w14:paraId="2F06AE32" w14:textId="77777777" w:rsidR="00113DA5" w:rsidRPr="00D86496" w:rsidRDefault="00113DA5" w:rsidP="00113DA5">
      <w:pPr>
        <w:spacing w:after="0" w:line="259" w:lineRule="auto"/>
        <w:rPr>
          <w:rFonts w:ascii="Cambria" w:hAnsi="Cambria"/>
          <w:sz w:val="24"/>
          <w:szCs w:val="24"/>
        </w:rPr>
      </w:pPr>
    </w:p>
    <w:p w14:paraId="2E558995" w14:textId="77777777" w:rsidR="00113DA5" w:rsidRPr="00D86496" w:rsidRDefault="00113DA5" w:rsidP="00113DA5">
      <w:pPr>
        <w:spacing w:after="0" w:line="259" w:lineRule="auto"/>
        <w:rPr>
          <w:rFonts w:ascii="Cambria" w:hAnsi="Cambria"/>
          <w:sz w:val="24"/>
          <w:szCs w:val="24"/>
        </w:rPr>
      </w:pPr>
    </w:p>
    <w:p w14:paraId="228BF5AB" w14:textId="77777777" w:rsidR="00113DA5" w:rsidRPr="00D86496" w:rsidRDefault="00113DA5" w:rsidP="00113DA5">
      <w:pPr>
        <w:spacing w:after="0" w:line="259" w:lineRule="auto"/>
        <w:rPr>
          <w:rFonts w:ascii="Cambria" w:hAnsi="Cambria"/>
          <w:sz w:val="24"/>
          <w:szCs w:val="24"/>
        </w:rPr>
      </w:pPr>
    </w:p>
    <w:p w14:paraId="01904A73" w14:textId="77777777" w:rsidR="00113DA5" w:rsidRPr="00D86496" w:rsidRDefault="00113DA5" w:rsidP="00113DA5">
      <w:pPr>
        <w:spacing w:after="0" w:line="259" w:lineRule="auto"/>
        <w:rPr>
          <w:rFonts w:ascii="Cambria" w:hAnsi="Cambria"/>
          <w:sz w:val="24"/>
          <w:szCs w:val="24"/>
        </w:rPr>
      </w:pPr>
      <w:r w:rsidRPr="00D86496">
        <w:rPr>
          <w:rFonts w:ascii="Cambria" w:hAnsi="Cambria"/>
          <w:sz w:val="24"/>
          <w:szCs w:val="24"/>
        </w:rPr>
        <w:t xml:space="preserve">3. What body of water will the Cubic </w:t>
      </w:r>
      <w:proofErr w:type="spellStart"/>
      <w:r w:rsidRPr="00D86496">
        <w:rPr>
          <w:rFonts w:ascii="Cambria" w:hAnsi="Cambria"/>
          <w:sz w:val="24"/>
          <w:szCs w:val="24"/>
        </w:rPr>
        <w:t>Kilometre</w:t>
      </w:r>
      <w:proofErr w:type="spellEnd"/>
      <w:r w:rsidRPr="00D86496">
        <w:rPr>
          <w:rFonts w:ascii="Cambria" w:hAnsi="Cambria"/>
          <w:sz w:val="24"/>
          <w:szCs w:val="24"/>
        </w:rPr>
        <w:t xml:space="preserve"> Neutrino Telescope study, once it’s complete?</w:t>
      </w:r>
    </w:p>
    <w:p w14:paraId="6E5C611B" w14:textId="77777777" w:rsidR="00113DA5" w:rsidRPr="00D86496" w:rsidRDefault="00113DA5" w:rsidP="00113DA5">
      <w:pPr>
        <w:spacing w:after="0" w:line="259" w:lineRule="auto"/>
        <w:rPr>
          <w:rFonts w:ascii="Cambria" w:hAnsi="Cambria"/>
          <w:sz w:val="24"/>
          <w:szCs w:val="24"/>
        </w:rPr>
      </w:pPr>
    </w:p>
    <w:p w14:paraId="69064DA7" w14:textId="77777777" w:rsidR="00113DA5" w:rsidRPr="00D86496" w:rsidRDefault="00113DA5" w:rsidP="00113DA5">
      <w:pPr>
        <w:spacing w:after="0" w:line="259" w:lineRule="auto"/>
        <w:rPr>
          <w:rFonts w:ascii="Cambria" w:hAnsi="Cambria"/>
          <w:sz w:val="24"/>
          <w:szCs w:val="24"/>
        </w:rPr>
      </w:pPr>
    </w:p>
    <w:p w14:paraId="31DE01D2" w14:textId="77777777" w:rsidR="00113DA5" w:rsidRPr="00D86496" w:rsidRDefault="00113DA5" w:rsidP="00113DA5">
      <w:pPr>
        <w:spacing w:after="0" w:line="259" w:lineRule="auto"/>
        <w:rPr>
          <w:rFonts w:ascii="Cambria" w:hAnsi="Cambria"/>
          <w:sz w:val="24"/>
          <w:szCs w:val="24"/>
        </w:rPr>
      </w:pPr>
    </w:p>
    <w:p w14:paraId="7CC216E2" w14:textId="77777777" w:rsidR="00113DA5" w:rsidRPr="00D86496" w:rsidRDefault="00113DA5" w:rsidP="00113DA5">
      <w:pPr>
        <w:spacing w:after="0" w:line="259" w:lineRule="auto"/>
        <w:rPr>
          <w:rFonts w:ascii="Cambria" w:hAnsi="Cambria"/>
          <w:sz w:val="24"/>
          <w:szCs w:val="24"/>
        </w:rPr>
      </w:pPr>
      <w:r w:rsidRPr="00D86496">
        <w:rPr>
          <w:rFonts w:ascii="Cambria" w:hAnsi="Cambria"/>
          <w:sz w:val="24"/>
          <w:szCs w:val="24"/>
        </w:rPr>
        <w:t>4. Scientists aim to detect high-energy neutrinos, such as the tau neutrino. Explain the relationship between the tau neutrino and the tau lepton. How might the tau lepton help us to detect tau neutrinos?</w:t>
      </w:r>
    </w:p>
    <w:p w14:paraId="2CF89C53" w14:textId="77777777" w:rsidR="00113DA5" w:rsidRPr="00D86496" w:rsidRDefault="00113DA5" w:rsidP="00113DA5">
      <w:pPr>
        <w:spacing w:after="0" w:line="259" w:lineRule="auto"/>
        <w:rPr>
          <w:rFonts w:ascii="Cambria" w:hAnsi="Cambria"/>
          <w:sz w:val="24"/>
          <w:szCs w:val="24"/>
        </w:rPr>
      </w:pPr>
    </w:p>
    <w:p w14:paraId="5891D71F" w14:textId="77777777" w:rsidR="00113DA5" w:rsidRPr="00D86496" w:rsidRDefault="00113DA5" w:rsidP="00113DA5">
      <w:pPr>
        <w:spacing w:after="0" w:line="259" w:lineRule="auto"/>
        <w:rPr>
          <w:rFonts w:ascii="Cambria" w:hAnsi="Cambria"/>
          <w:sz w:val="24"/>
          <w:szCs w:val="24"/>
        </w:rPr>
      </w:pPr>
    </w:p>
    <w:p w14:paraId="1BE04CB9" w14:textId="77777777" w:rsidR="00113DA5" w:rsidRPr="00D86496" w:rsidRDefault="00113DA5" w:rsidP="00113DA5">
      <w:pPr>
        <w:spacing w:after="0" w:line="259" w:lineRule="auto"/>
        <w:rPr>
          <w:rFonts w:ascii="Cambria" w:hAnsi="Cambria"/>
          <w:sz w:val="24"/>
          <w:szCs w:val="24"/>
        </w:rPr>
      </w:pPr>
    </w:p>
    <w:p w14:paraId="06EC0670" w14:textId="77777777" w:rsidR="00113DA5" w:rsidRPr="00D86496" w:rsidRDefault="00113DA5" w:rsidP="00113DA5">
      <w:pPr>
        <w:spacing w:after="0" w:line="259" w:lineRule="auto"/>
        <w:rPr>
          <w:rFonts w:ascii="Cambria" w:hAnsi="Cambria"/>
          <w:sz w:val="24"/>
          <w:szCs w:val="24"/>
        </w:rPr>
      </w:pPr>
      <w:r w:rsidRPr="00D86496">
        <w:rPr>
          <w:rFonts w:ascii="Cambria" w:hAnsi="Cambria"/>
          <w:sz w:val="24"/>
          <w:szCs w:val="24"/>
        </w:rPr>
        <w:t>5. Give one example of a question that scientists need to answer before they can determine whether this new tree-detecting method is plausible.</w:t>
      </w:r>
    </w:p>
    <w:p w14:paraId="0F39484C" w14:textId="77777777" w:rsidR="00113DA5" w:rsidRPr="00D86496" w:rsidRDefault="00113DA5" w:rsidP="00113DA5">
      <w:pPr>
        <w:spacing w:after="0" w:line="259" w:lineRule="auto"/>
        <w:rPr>
          <w:rFonts w:ascii="Cambria" w:hAnsi="Cambria"/>
          <w:sz w:val="24"/>
          <w:szCs w:val="24"/>
        </w:rPr>
      </w:pPr>
    </w:p>
    <w:p w14:paraId="2397375F" w14:textId="77777777" w:rsidR="00113DA5" w:rsidRPr="00D86496" w:rsidRDefault="00113DA5" w:rsidP="00113DA5">
      <w:pPr>
        <w:spacing w:after="0" w:line="259" w:lineRule="auto"/>
        <w:rPr>
          <w:rFonts w:ascii="Cambria" w:hAnsi="Cambria"/>
          <w:sz w:val="24"/>
          <w:szCs w:val="24"/>
        </w:rPr>
      </w:pPr>
    </w:p>
    <w:p w14:paraId="7B33EDFB" w14:textId="77777777" w:rsidR="00113DA5" w:rsidRPr="00D86496" w:rsidRDefault="00113DA5" w:rsidP="00113DA5">
      <w:pPr>
        <w:spacing w:after="0" w:line="259" w:lineRule="auto"/>
        <w:rPr>
          <w:rFonts w:ascii="Cambria" w:hAnsi="Cambria"/>
          <w:sz w:val="24"/>
          <w:szCs w:val="24"/>
        </w:rPr>
      </w:pPr>
    </w:p>
    <w:p w14:paraId="7636B749" w14:textId="77777777" w:rsidR="00113DA5" w:rsidRPr="00D86496" w:rsidRDefault="00113DA5" w:rsidP="00113DA5">
      <w:pPr>
        <w:spacing w:after="0" w:line="259" w:lineRule="auto"/>
        <w:rPr>
          <w:rFonts w:ascii="Cambria" w:hAnsi="Cambria"/>
          <w:b/>
          <w:bCs/>
          <w:sz w:val="24"/>
          <w:szCs w:val="24"/>
        </w:rPr>
      </w:pPr>
      <w:r w:rsidRPr="00D86496">
        <w:rPr>
          <w:rFonts w:ascii="Cambria" w:hAnsi="Cambria"/>
          <w:b/>
          <w:bCs/>
          <w:sz w:val="24"/>
          <w:szCs w:val="24"/>
        </w:rPr>
        <w:t>After Reading</w:t>
      </w:r>
      <w:r w:rsidRPr="00D86496">
        <w:rPr>
          <w:rFonts w:ascii="Cambria" w:hAnsi="Cambria"/>
          <w:sz w:val="24"/>
          <w:szCs w:val="24"/>
        </w:rPr>
        <w:br/>
        <w:t>1. Imagine you are a scientist who plans to investigate whether the proposed idea will work. The best place to start would be to pick one of the questions that need answering, as described in this article. Which question would you pick? Now summarize how you might design an experiment to address this question. Identify three variables that would be important to consider in this experiment. (Variables are factors that could change the outcome of an experiment, such as temperature.) Then, pick one of these variables and briefly explain how you might conduct an experiment that controls for this variable.</w:t>
      </w:r>
    </w:p>
    <w:p w14:paraId="123DB869" w14:textId="77777777" w:rsidR="00113DA5" w:rsidRPr="00D86496" w:rsidRDefault="00113DA5" w:rsidP="00113DA5">
      <w:pPr>
        <w:spacing w:after="0" w:line="259" w:lineRule="auto"/>
        <w:rPr>
          <w:rFonts w:ascii="Cambria" w:hAnsi="Cambria"/>
          <w:sz w:val="24"/>
          <w:szCs w:val="24"/>
        </w:rPr>
      </w:pPr>
    </w:p>
    <w:p w14:paraId="64D8624B" w14:textId="77777777" w:rsidR="00113DA5" w:rsidRPr="00D86496" w:rsidRDefault="00113DA5" w:rsidP="00113DA5">
      <w:pPr>
        <w:spacing w:after="0" w:line="259" w:lineRule="auto"/>
        <w:rPr>
          <w:rFonts w:ascii="Cambria" w:hAnsi="Cambria"/>
          <w:sz w:val="24"/>
          <w:szCs w:val="24"/>
        </w:rPr>
      </w:pPr>
    </w:p>
    <w:p w14:paraId="5C3FC264" w14:textId="77777777" w:rsidR="00113DA5" w:rsidRPr="00D86496" w:rsidRDefault="00113DA5" w:rsidP="00113DA5">
      <w:pPr>
        <w:spacing w:after="0" w:line="259" w:lineRule="auto"/>
        <w:rPr>
          <w:rFonts w:ascii="Cambria" w:hAnsi="Cambria"/>
          <w:sz w:val="24"/>
          <w:szCs w:val="24"/>
        </w:rPr>
      </w:pPr>
    </w:p>
    <w:p w14:paraId="258DA7A6" w14:textId="588761E4" w:rsidR="003D6A6D" w:rsidRPr="00113DA5" w:rsidRDefault="00113DA5" w:rsidP="00113DA5">
      <w:pPr>
        <w:spacing w:after="0" w:line="259" w:lineRule="auto"/>
        <w:rPr>
          <w:rFonts w:ascii="Cambria" w:hAnsi="Cambria"/>
          <w:sz w:val="24"/>
          <w:szCs w:val="24"/>
        </w:rPr>
      </w:pPr>
      <w:r w:rsidRPr="00D86496">
        <w:rPr>
          <w:rFonts w:ascii="Cambria" w:hAnsi="Cambria"/>
          <w:sz w:val="24"/>
          <w:szCs w:val="24"/>
        </w:rPr>
        <w:t>2. This article describes a scientific proposal, not a scientific study. Briefly describe how the goal of a proposal differs from that of a journal article presenting results of a scientific study. Which would provide more in the form of conclusions: a proposal or a study? Explain your answer.</w:t>
      </w:r>
    </w:p>
    <w:sectPr w:rsidR="003D6A6D" w:rsidRPr="00113DA5" w:rsidSect="008420E4">
      <w:footerReference w:type="default" r:id="rId10"/>
      <w:headerReference w:type="first" r:id="rId11"/>
      <w:footerReference w:type="first" r:id="rId12"/>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0437" w14:textId="77777777" w:rsidR="008420E4" w:rsidRDefault="008420E4" w:rsidP="00404559">
      <w:pPr>
        <w:spacing w:after="0" w:line="240" w:lineRule="auto"/>
      </w:pPr>
      <w:r>
        <w:separator/>
      </w:r>
    </w:p>
  </w:endnote>
  <w:endnote w:type="continuationSeparator" w:id="0">
    <w:p w14:paraId="403EEA2F" w14:textId="77777777" w:rsidR="008420E4" w:rsidRDefault="008420E4"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96F5"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6B66EB42" wp14:editId="665C2DE6">
          <wp:extent cx="1804420" cy="252985"/>
          <wp:effectExtent l="0" t="0" r="5715" b="0"/>
          <wp:docPr id="1142734805" name="Picture 1142734805"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69AA2CF6"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635D"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36FDEBF4" wp14:editId="4651CC67">
          <wp:extent cx="1804420" cy="252985"/>
          <wp:effectExtent l="0" t="0" r="5715" b="0"/>
          <wp:docPr id="336051786" name="Picture 336051786"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464BB96E"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3262" w14:textId="77777777" w:rsidR="008420E4" w:rsidRDefault="008420E4" w:rsidP="00404559">
      <w:pPr>
        <w:spacing w:after="0" w:line="240" w:lineRule="auto"/>
      </w:pPr>
      <w:r>
        <w:separator/>
      </w:r>
    </w:p>
  </w:footnote>
  <w:footnote w:type="continuationSeparator" w:id="0">
    <w:p w14:paraId="19D5C6A2" w14:textId="77777777" w:rsidR="008420E4" w:rsidRDefault="008420E4"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F483"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4BF63755"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7959B22F" wp14:editId="0115A8EB">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255239696" name="Graphic 125523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5"/>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E4"/>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3DA5"/>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5EF3"/>
    <w:rsid w:val="00147524"/>
    <w:rsid w:val="0015094D"/>
    <w:rsid w:val="00150A60"/>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69B4"/>
    <w:rsid w:val="00276E8A"/>
    <w:rsid w:val="002772A6"/>
    <w:rsid w:val="00280A74"/>
    <w:rsid w:val="0028221E"/>
    <w:rsid w:val="0028326B"/>
    <w:rsid w:val="002845B9"/>
    <w:rsid w:val="00285253"/>
    <w:rsid w:val="00287AA2"/>
    <w:rsid w:val="00291E26"/>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D6A6D"/>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1D3"/>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62C"/>
    <w:rsid w:val="005D4CB4"/>
    <w:rsid w:val="005E2190"/>
    <w:rsid w:val="005E6D5F"/>
    <w:rsid w:val="005F065B"/>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158"/>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CC2"/>
    <w:rsid w:val="00815F9E"/>
    <w:rsid w:val="00816696"/>
    <w:rsid w:val="0081736B"/>
    <w:rsid w:val="008177A4"/>
    <w:rsid w:val="00822719"/>
    <w:rsid w:val="00827C30"/>
    <w:rsid w:val="00831691"/>
    <w:rsid w:val="008330E6"/>
    <w:rsid w:val="00833665"/>
    <w:rsid w:val="00833E4E"/>
    <w:rsid w:val="0083470B"/>
    <w:rsid w:val="00834FF6"/>
    <w:rsid w:val="008361D2"/>
    <w:rsid w:val="00837E21"/>
    <w:rsid w:val="008420E4"/>
    <w:rsid w:val="00846B42"/>
    <w:rsid w:val="00850948"/>
    <w:rsid w:val="00870A92"/>
    <w:rsid w:val="008755CB"/>
    <w:rsid w:val="0088327C"/>
    <w:rsid w:val="008846EE"/>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3BC6"/>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3C6"/>
    <w:rsid w:val="00BC5D87"/>
    <w:rsid w:val="00BD0C65"/>
    <w:rsid w:val="00BD44BC"/>
    <w:rsid w:val="00BD4C75"/>
    <w:rsid w:val="00BD4FE2"/>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B09"/>
    <w:rsid w:val="00CC6ED1"/>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469B7"/>
    <w:rsid w:val="00E504DD"/>
    <w:rsid w:val="00E559D2"/>
    <w:rsid w:val="00E65B0F"/>
    <w:rsid w:val="00E662F8"/>
    <w:rsid w:val="00E70E27"/>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3170"/>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027B65"/>
  <w15:docId w15:val="{CB19E35E-F944-41B6-9DA9-59DD5A1B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ciencenews.org/article/forests-neutrino-detectors-physic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4_6_24_Forest%20Neutrinos%20and%20openVertebrates\text%20files\Production%20Templates\4.%20and%206.%20Student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and 6. StudentWorksheet.dotx</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2</cp:revision>
  <cp:lastPrinted>2023-12-12T22:14:00Z</cp:lastPrinted>
  <dcterms:created xsi:type="dcterms:W3CDTF">2024-04-02T21:40:00Z</dcterms:created>
  <dcterms:modified xsi:type="dcterms:W3CDTF">2024-04-02T21:40:00Z</dcterms:modified>
</cp:coreProperties>
</file>